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75" w:rsidRPr="00ED73CE" w:rsidRDefault="00975C75" w:rsidP="00AA2C5E">
      <w:pPr>
        <w:jc w:val="center"/>
        <w:rPr>
          <w:rFonts w:ascii="Algerian" w:hAnsi="Algerian"/>
          <w:b/>
          <w:sz w:val="96"/>
          <w:szCs w:val="96"/>
        </w:rPr>
      </w:pPr>
      <w:r w:rsidRPr="00ED73CE">
        <w:rPr>
          <w:rFonts w:ascii="Algerian" w:hAnsi="Algerian"/>
          <w:b/>
          <w:sz w:val="96"/>
          <w:szCs w:val="96"/>
        </w:rPr>
        <w:t xml:space="preserve">Camp Skeeter </w:t>
      </w:r>
      <w:r>
        <w:rPr>
          <w:rFonts w:ascii="Algerian" w:hAnsi="Algerian"/>
          <w:b/>
          <w:sz w:val="96"/>
          <w:szCs w:val="96"/>
        </w:rPr>
        <w:t>2023</w:t>
      </w:r>
    </w:p>
    <w:p w:rsidR="00975C75" w:rsidRPr="00ED73CE" w:rsidRDefault="00975C75" w:rsidP="00AA2C5E">
      <w:pPr>
        <w:jc w:val="center"/>
        <w:rPr>
          <w:rFonts w:ascii="Andalus" w:hAnsi="Andalus" w:cs="Andalus"/>
          <w:b/>
          <w:sz w:val="56"/>
          <w:szCs w:val="56"/>
        </w:rPr>
      </w:pPr>
      <w:r w:rsidRPr="006E174F">
        <w:rPr>
          <w:rFonts w:ascii="Andalus" w:hAnsi="Andalus" w:cs="Andalus"/>
          <w:b/>
          <w:sz w:val="56"/>
          <w:szCs w:val="56"/>
        </w:rPr>
        <w:t>Skeeter</w:t>
      </w:r>
      <w:r>
        <w:rPr>
          <w:rFonts w:ascii="Andalus" w:hAnsi="Andalus" w:cs="Andalus"/>
          <w:b/>
          <w:sz w:val="56"/>
          <w:szCs w:val="56"/>
        </w:rPr>
        <w:t>: The Workplace</w:t>
      </w:r>
    </w:p>
    <w:p w:rsidR="00975C75" w:rsidRDefault="00975C75" w:rsidP="00971C12">
      <w:pPr>
        <w:jc w:val="center"/>
      </w:pPr>
      <w:r w:rsidRPr="00392F84">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lor logo.gif" style="width:251.25pt;height:275.25pt;visibility:visible">
            <v:imagedata r:id="rId5" o:title=""/>
          </v:shape>
        </w:pict>
      </w:r>
    </w:p>
    <w:p w:rsidR="00975C75" w:rsidRPr="00AA2C5E" w:rsidRDefault="00975C75" w:rsidP="00AA2C5E">
      <w:pPr>
        <w:jc w:val="center"/>
        <w:rPr>
          <w:sz w:val="56"/>
          <w:szCs w:val="56"/>
        </w:rPr>
      </w:pPr>
      <w:r w:rsidRPr="00392F84">
        <w:rPr>
          <w:noProof/>
          <w:sz w:val="56"/>
          <w:szCs w:val="56"/>
          <w:lang w:val="en-CA" w:eastAsia="en-CA"/>
        </w:rPr>
        <w:pict>
          <v:shape id="Picture 0" o:spid="_x0000_i1026" type="#_x0000_t75" alt="525777_374758635899574_572287277_a.jpg" style="width:66pt;height:66pt;visibility:visible">
            <v:imagedata r:id="rId6" o:title=""/>
          </v:shape>
        </w:pict>
      </w:r>
      <w:r>
        <w:t xml:space="preserve">                  </w:t>
      </w:r>
      <w:hyperlink r:id="rId7" w:history="1">
        <w:r w:rsidRPr="00ED73CE">
          <w:rPr>
            <w:rStyle w:val="Hyperlink"/>
            <w:i/>
            <w:color w:val="auto"/>
            <w:sz w:val="56"/>
            <w:szCs w:val="56"/>
            <w:u w:val="none"/>
          </w:rPr>
          <w:t>www.skeeter.ca</w:t>
        </w:r>
      </w:hyperlink>
      <w:r>
        <w:t xml:space="preserve">                                 </w:t>
      </w:r>
      <w:r w:rsidRPr="00392F84">
        <w:rPr>
          <w:noProof/>
          <w:sz w:val="56"/>
          <w:szCs w:val="56"/>
          <w:lang w:val="en-CA" w:eastAsia="en-CA"/>
        </w:rPr>
        <w:pict>
          <v:shape id="Picture 1" o:spid="_x0000_i1027" type="#_x0000_t75" alt="ScoutsCanada.gif" style="width:50.25pt;height:51pt;visibility:visible">
            <v:imagedata r:id="rId8" o:title=""/>
          </v:shape>
        </w:pict>
      </w:r>
    </w:p>
    <w:p w:rsidR="00975C75" w:rsidRDefault="00975C75" w:rsidP="00AA2C5E">
      <w:pPr>
        <w:jc w:val="center"/>
      </w:pPr>
    </w:p>
    <w:p w:rsidR="00975C75" w:rsidRDefault="00975C75" w:rsidP="00AA2C5E">
      <w:pPr>
        <w:jc w:val="center"/>
      </w:pPr>
    </w:p>
    <w:p w:rsidR="00975C75" w:rsidRPr="00AA2C5E" w:rsidRDefault="00975C75" w:rsidP="003D5E9E">
      <w:pPr>
        <w:jc w:val="center"/>
        <w:rPr>
          <w:sz w:val="32"/>
          <w:szCs w:val="32"/>
        </w:rPr>
      </w:pPr>
      <w:r w:rsidRPr="00AA2C5E">
        <w:rPr>
          <w:sz w:val="32"/>
          <w:szCs w:val="32"/>
        </w:rPr>
        <w:t>Facebook:</w:t>
      </w:r>
      <w:r>
        <w:rPr>
          <w:sz w:val="32"/>
          <w:szCs w:val="32"/>
        </w:rPr>
        <w:t xml:space="preserve"> </w:t>
      </w:r>
      <w:hyperlink r:id="rId9" w:history="1">
        <w:r w:rsidRPr="00AA2C5E">
          <w:rPr>
            <w:rStyle w:val="Hyperlink"/>
            <w:color w:val="auto"/>
            <w:sz w:val="32"/>
            <w:szCs w:val="32"/>
            <w:u w:val="none"/>
          </w:rPr>
          <w:t>www.facebook.com/campskeeter</w:t>
        </w:r>
      </w:hyperlink>
    </w:p>
    <w:p w:rsidR="00975C75" w:rsidRDefault="00975C75" w:rsidP="00537412">
      <w:pPr>
        <w:spacing w:after="0"/>
        <w:jc w:val="center"/>
        <w:rPr>
          <w:sz w:val="32"/>
          <w:szCs w:val="32"/>
        </w:rPr>
      </w:pPr>
      <w:r w:rsidRPr="00AA2C5E">
        <w:rPr>
          <w:sz w:val="72"/>
          <w:szCs w:val="72"/>
        </w:rPr>
        <w:t>Camp Skeeter:</w:t>
      </w:r>
      <w:r>
        <w:rPr>
          <w:sz w:val="32"/>
          <w:szCs w:val="32"/>
        </w:rPr>
        <w:t xml:space="preserve"> May 19–22, 2023</w:t>
      </w:r>
    </w:p>
    <w:p w:rsidR="00975C75" w:rsidRDefault="00975C75" w:rsidP="008F22AC">
      <w:pPr>
        <w:spacing w:after="0"/>
        <w:jc w:val="center"/>
        <w:rPr>
          <w:b/>
          <w:sz w:val="32"/>
          <w:szCs w:val="32"/>
        </w:rPr>
      </w:pPr>
      <w:r>
        <w:rPr>
          <w:b/>
          <w:sz w:val="32"/>
          <w:szCs w:val="32"/>
        </w:rPr>
        <w:br w:type="page"/>
        <w:t>Hosted By: 1</w:t>
      </w:r>
      <w:r w:rsidRPr="00AA2C5E">
        <w:rPr>
          <w:b/>
          <w:sz w:val="32"/>
          <w:szCs w:val="32"/>
          <w:vertAlign w:val="superscript"/>
        </w:rPr>
        <w:t>st</w:t>
      </w:r>
      <w:r>
        <w:rPr>
          <w:b/>
          <w:sz w:val="32"/>
          <w:szCs w:val="32"/>
        </w:rPr>
        <w:t xml:space="preserve"> Van Isle Rovers</w:t>
      </w:r>
    </w:p>
    <w:p w:rsidR="00975C75" w:rsidRDefault="00975C75" w:rsidP="008F22AC">
      <w:pPr>
        <w:spacing w:after="0"/>
      </w:pPr>
      <w:r w:rsidRPr="008F22AC">
        <w:t xml:space="preserve">What is Camp Skeeter? It’s a camp put on for everyone to have FUN! Once at Camp Caillet, you will be treated to a long weekend filled with friends, games, challenges of strength, and dancing. On Monday morning all campers will be treated to a </w:t>
      </w:r>
      <w:r w:rsidRPr="00B338A0">
        <w:rPr>
          <w:u w:val="single"/>
        </w:rPr>
        <w:t>complimentary breakfast</w:t>
      </w:r>
      <w:r w:rsidRPr="007C323D">
        <w:t xml:space="preserve"> </w:t>
      </w:r>
      <w:r w:rsidRPr="008F22AC">
        <w:t>of pancakes and delicious syrup provided by your Skeeter Crew. All you have to do is pay a nominal registration fee and follow the rules below.</w:t>
      </w:r>
    </w:p>
    <w:p w:rsidR="00975C75" w:rsidRDefault="00975C75" w:rsidP="008F22AC">
      <w:pPr>
        <w:spacing w:after="0"/>
        <w:jc w:val="center"/>
        <w:rPr>
          <w:b/>
          <w:sz w:val="32"/>
          <w:szCs w:val="32"/>
          <w:u w:val="single"/>
        </w:rPr>
      </w:pPr>
    </w:p>
    <w:p w:rsidR="00975C75" w:rsidRDefault="00975C75" w:rsidP="008F22AC">
      <w:pPr>
        <w:spacing w:after="0"/>
        <w:jc w:val="center"/>
        <w:rPr>
          <w:b/>
          <w:sz w:val="32"/>
          <w:szCs w:val="32"/>
          <w:u w:val="single"/>
        </w:rPr>
      </w:pPr>
      <w:r>
        <w:rPr>
          <w:b/>
          <w:sz w:val="32"/>
          <w:szCs w:val="32"/>
          <w:u w:val="single"/>
        </w:rPr>
        <w:t>Important things to note:</w:t>
      </w:r>
    </w:p>
    <w:p w:rsidR="00975C75" w:rsidRPr="008F22AC" w:rsidRDefault="00975C75" w:rsidP="008F22AC">
      <w:pPr>
        <w:pStyle w:val="ListParagraph"/>
        <w:numPr>
          <w:ilvl w:val="0"/>
          <w:numId w:val="1"/>
        </w:numPr>
        <w:spacing w:after="0"/>
      </w:pPr>
      <w:r w:rsidRPr="008F22AC">
        <w:t>Camp Skeeter is open to all members of Scouting age 14 and over and all members of Guiding age 15 and over.</w:t>
      </w:r>
      <w:r>
        <w:t xml:space="preserve"> 4th year Scouts who are 14 years old are allowed to attend at the invitation of their Venturer Company.</w:t>
      </w:r>
      <w:r w:rsidRPr="008F22AC">
        <w:t xml:space="preserve"> A </w:t>
      </w:r>
      <w:r w:rsidRPr="008F22AC">
        <w:rPr>
          <w:u w:val="single"/>
        </w:rPr>
        <w:t>REGISTERED</w:t>
      </w:r>
      <w:r w:rsidRPr="007437C2">
        <w:t xml:space="preserve"> </w:t>
      </w:r>
      <w:r w:rsidRPr="008F22AC">
        <w:t xml:space="preserve">advisor </w:t>
      </w:r>
      <w:r w:rsidRPr="008F22AC">
        <w:rPr>
          <w:u w:val="single"/>
        </w:rPr>
        <w:t>M</w:t>
      </w:r>
      <w:r w:rsidRPr="00F64880">
        <w:rPr>
          <w:u w:val="single"/>
        </w:rPr>
        <w:t>UST</w:t>
      </w:r>
      <w:r w:rsidRPr="00F64880">
        <w:t xml:space="preserve"> accompany all participants and be camping with their group for the duration of the weekend. A Rover Crew is allowed to come without an advisor as long as they have a designated person in charge.</w:t>
      </w:r>
    </w:p>
    <w:p w:rsidR="00975C75" w:rsidRPr="008F22AC" w:rsidRDefault="00975C75" w:rsidP="008F22AC">
      <w:pPr>
        <w:pStyle w:val="ListParagraph"/>
        <w:numPr>
          <w:ilvl w:val="0"/>
          <w:numId w:val="1"/>
        </w:numPr>
        <w:spacing w:after="0"/>
      </w:pPr>
      <w:r>
        <w:t>There must be a ratio</w:t>
      </w:r>
      <w:r w:rsidRPr="008F22AC">
        <w:t xml:space="preserve"> of AT LEAST one leader for every ten participants (1-10)</w:t>
      </w:r>
    </w:p>
    <w:p w:rsidR="00975C75" w:rsidRPr="008F22AC" w:rsidRDefault="00975C75" w:rsidP="008F22AC">
      <w:pPr>
        <w:pStyle w:val="ListParagraph"/>
        <w:numPr>
          <w:ilvl w:val="0"/>
          <w:numId w:val="1"/>
        </w:numPr>
        <w:spacing w:after="0"/>
      </w:pPr>
      <w:r w:rsidRPr="007437C2">
        <w:rPr>
          <w:b/>
          <w:u w:val="single"/>
        </w:rPr>
        <w:t>MUST HAVE MYSCOUTS/iMIS PRINTOUT</w:t>
      </w:r>
      <w:r>
        <w:rPr>
          <w:b/>
          <w:u w:val="single"/>
        </w:rPr>
        <w:t xml:space="preserve"> OR SCREENSHOT</w:t>
      </w:r>
      <w:r w:rsidRPr="008F22AC">
        <w:t xml:space="preserve"> AS PROOF OF REGISTERED MEMBERS OF SCOUTS CANADA/</w:t>
      </w:r>
      <w:r>
        <w:t>GIRL GUIDES</w:t>
      </w:r>
      <w:r w:rsidRPr="008F22AC">
        <w:t xml:space="preserve"> CANADA. </w:t>
      </w:r>
      <w:r w:rsidRPr="008F22AC">
        <w:rPr>
          <w:i/>
        </w:rPr>
        <w:t>Those unable to provide proof of registration will not be allowed to stay at camp, so try to mail the printouts with your registration so you don’t forget.</w:t>
      </w:r>
    </w:p>
    <w:p w:rsidR="00975C75" w:rsidRPr="008F22AC" w:rsidRDefault="00975C75" w:rsidP="008F22AC">
      <w:pPr>
        <w:pStyle w:val="ListParagraph"/>
        <w:numPr>
          <w:ilvl w:val="0"/>
          <w:numId w:val="1"/>
        </w:numPr>
        <w:spacing w:after="0"/>
      </w:pPr>
      <w:r w:rsidRPr="008F22AC">
        <w:t xml:space="preserve">Please bring everything you will need to eat, sleep, and use during the entire weekend. Once you arrive at camp you will not be allowed to leave the entire weekend. </w:t>
      </w:r>
      <w:r w:rsidRPr="008F22AC">
        <w:rPr>
          <w:b/>
        </w:rPr>
        <w:t>NO EXCEPTIONS.</w:t>
      </w:r>
    </w:p>
    <w:p w:rsidR="00975C75" w:rsidRPr="008F22AC" w:rsidRDefault="00975C75" w:rsidP="008F22AC">
      <w:pPr>
        <w:pStyle w:val="ListParagraph"/>
        <w:numPr>
          <w:ilvl w:val="0"/>
          <w:numId w:val="1"/>
        </w:numPr>
        <w:spacing w:after="0"/>
      </w:pPr>
      <w:r w:rsidRPr="008F22AC">
        <w:t xml:space="preserve">Remember to </w:t>
      </w:r>
      <w:r w:rsidRPr="00B338A0">
        <w:rPr>
          <w:u w:val="single"/>
        </w:rPr>
        <w:t>bring decorations</w:t>
      </w:r>
      <w:r w:rsidRPr="008F22AC">
        <w:t xml:space="preserve"> to beautify your campsite, as well as yourselves. Awards will be given out throughout the entire weekend!</w:t>
      </w:r>
    </w:p>
    <w:p w:rsidR="00975C75" w:rsidRPr="008F22AC" w:rsidRDefault="00975C75" w:rsidP="008F22AC">
      <w:pPr>
        <w:pStyle w:val="ListParagraph"/>
        <w:numPr>
          <w:ilvl w:val="0"/>
          <w:numId w:val="1"/>
        </w:numPr>
        <w:spacing w:after="0"/>
      </w:pPr>
      <w:r w:rsidRPr="008F22AC">
        <w:t xml:space="preserve">If you or any of your youth </w:t>
      </w:r>
      <w:r w:rsidRPr="001A3D0B">
        <w:rPr>
          <w:b/>
          <w:color w:val="FF0000"/>
        </w:rPr>
        <w:t>have any medical conditions or disabilities,</w:t>
      </w:r>
      <w:r w:rsidRPr="008F22AC">
        <w:rPr>
          <w:b/>
        </w:rPr>
        <w:t xml:space="preserve"> please</w:t>
      </w:r>
      <w:r w:rsidRPr="008F22AC">
        <w:t xml:space="preserve"> let us know prior to the camp so that we may better accommodate your/their needs. </w:t>
      </w:r>
    </w:p>
    <w:p w:rsidR="00975C75" w:rsidRPr="008F22AC" w:rsidRDefault="00975C75" w:rsidP="008F22AC">
      <w:pPr>
        <w:pStyle w:val="ListParagraph"/>
        <w:numPr>
          <w:ilvl w:val="0"/>
          <w:numId w:val="1"/>
        </w:numPr>
        <w:spacing w:after="0"/>
      </w:pPr>
      <w:r w:rsidRPr="008F22AC">
        <w:t>Absolutely</w:t>
      </w:r>
      <w:r w:rsidRPr="008F22AC">
        <w:rPr>
          <w:b/>
        </w:rPr>
        <w:t xml:space="preserve"> NO</w:t>
      </w:r>
      <w:r w:rsidRPr="008F22AC">
        <w:t xml:space="preserve"> Thursday arrivals. </w:t>
      </w:r>
      <w:r>
        <w:t>Camp gates open at noon on Friday.</w:t>
      </w:r>
    </w:p>
    <w:p w:rsidR="00975C75" w:rsidRDefault="00975C75" w:rsidP="007C323D">
      <w:pPr>
        <w:pStyle w:val="ListParagraph"/>
        <w:spacing w:after="0"/>
        <w:ind w:left="0"/>
        <w:jc w:val="center"/>
        <w:rPr>
          <w:b/>
          <w:sz w:val="32"/>
          <w:szCs w:val="32"/>
          <w:u w:val="single"/>
        </w:rPr>
      </w:pPr>
    </w:p>
    <w:p w:rsidR="00975C75" w:rsidRDefault="00975C75" w:rsidP="007C323D">
      <w:pPr>
        <w:pStyle w:val="ListParagraph"/>
        <w:spacing w:after="0"/>
        <w:ind w:left="0"/>
        <w:jc w:val="center"/>
        <w:rPr>
          <w:b/>
          <w:sz w:val="32"/>
          <w:szCs w:val="32"/>
          <w:u w:val="single"/>
        </w:rPr>
      </w:pPr>
      <w:r>
        <w:rPr>
          <w:b/>
          <w:sz w:val="32"/>
          <w:szCs w:val="32"/>
          <w:u w:val="single"/>
        </w:rPr>
        <w:t>Please do NOT bring:</w:t>
      </w:r>
    </w:p>
    <w:p w:rsidR="00975C75" w:rsidRPr="0000292B" w:rsidRDefault="00975C75" w:rsidP="007C323D">
      <w:pPr>
        <w:pStyle w:val="ListParagraph"/>
        <w:numPr>
          <w:ilvl w:val="0"/>
          <w:numId w:val="2"/>
        </w:numPr>
        <w:spacing w:after="0"/>
        <w:ind w:left="720"/>
        <w:rPr>
          <w:bCs/>
        </w:rPr>
      </w:pPr>
      <w:r w:rsidRPr="0000292B">
        <w:rPr>
          <w:bCs/>
        </w:rPr>
        <w:t>Generators are not permitted.</w:t>
      </w:r>
    </w:p>
    <w:p w:rsidR="00975C75" w:rsidRPr="0000292B" w:rsidRDefault="00975C75" w:rsidP="007C323D">
      <w:pPr>
        <w:pStyle w:val="ListParagraph"/>
        <w:numPr>
          <w:ilvl w:val="0"/>
          <w:numId w:val="2"/>
        </w:numPr>
        <w:spacing w:after="0"/>
        <w:ind w:left="720"/>
        <w:rPr>
          <w:bCs/>
        </w:rPr>
      </w:pPr>
      <w:r w:rsidRPr="0000292B">
        <w:rPr>
          <w:bCs/>
        </w:rPr>
        <w:t>Portable stereos are permitted, however, volume and music content are up to discretion of camp staff. Please be considerate of fellow campers.</w:t>
      </w:r>
    </w:p>
    <w:p w:rsidR="00975C75" w:rsidRPr="0000292B" w:rsidRDefault="00975C75" w:rsidP="003D5E9E">
      <w:pPr>
        <w:pStyle w:val="ListParagraph"/>
        <w:numPr>
          <w:ilvl w:val="0"/>
          <w:numId w:val="2"/>
        </w:numPr>
        <w:spacing w:after="0"/>
        <w:ind w:left="720"/>
        <w:rPr>
          <w:bCs/>
        </w:rPr>
      </w:pPr>
      <w:r>
        <w:rPr>
          <w:bCs/>
        </w:rPr>
        <w:t>Wood f</w:t>
      </w:r>
      <w:r w:rsidRPr="0000292B">
        <w:rPr>
          <w:bCs/>
        </w:rPr>
        <w:t>ires will not be permitted. There will be a communal fire in the campfire pit (Weather permitting)</w:t>
      </w:r>
      <w:r>
        <w:rPr>
          <w:bCs/>
        </w:rPr>
        <w:t>. Propane fire pits are permitted.</w:t>
      </w:r>
    </w:p>
    <w:p w:rsidR="00975C75" w:rsidRPr="0000292B" w:rsidRDefault="00975C75" w:rsidP="007C323D">
      <w:pPr>
        <w:pStyle w:val="ListParagraph"/>
        <w:numPr>
          <w:ilvl w:val="0"/>
          <w:numId w:val="2"/>
        </w:numPr>
        <w:spacing w:after="0"/>
        <w:ind w:left="720"/>
        <w:rPr>
          <w:bCs/>
        </w:rPr>
      </w:pPr>
      <w:r w:rsidRPr="0000292B">
        <w:rPr>
          <w:bCs/>
        </w:rPr>
        <w:t xml:space="preserve">Absolutely no </w:t>
      </w:r>
      <w:r>
        <w:rPr>
          <w:bCs/>
        </w:rPr>
        <w:t>b</w:t>
      </w:r>
      <w:r w:rsidRPr="0000292B">
        <w:rPr>
          <w:bCs/>
        </w:rPr>
        <w:t>off</w:t>
      </w:r>
      <w:r>
        <w:rPr>
          <w:bCs/>
        </w:rPr>
        <w:t>ers</w:t>
      </w:r>
      <w:r w:rsidRPr="0000292B">
        <w:rPr>
          <w:bCs/>
        </w:rPr>
        <w:t xml:space="preserve"> or </w:t>
      </w:r>
      <w:r>
        <w:rPr>
          <w:bCs/>
        </w:rPr>
        <w:t>w</w:t>
      </w:r>
      <w:r w:rsidRPr="0000292B">
        <w:rPr>
          <w:bCs/>
        </w:rPr>
        <w:t>eapons of any sort!!</w:t>
      </w:r>
    </w:p>
    <w:p w:rsidR="00975C75" w:rsidRDefault="00975C75" w:rsidP="001D3DB5">
      <w:pPr>
        <w:spacing w:after="0"/>
        <w:jc w:val="center"/>
        <w:rPr>
          <w:b/>
          <w:color w:val="FF0000"/>
          <w:sz w:val="48"/>
          <w:szCs w:val="48"/>
        </w:rPr>
      </w:pPr>
    </w:p>
    <w:p w:rsidR="00975C75" w:rsidRPr="001A3D0B" w:rsidRDefault="00975C75" w:rsidP="001D3DB5">
      <w:pPr>
        <w:spacing w:after="0"/>
        <w:jc w:val="center"/>
        <w:rPr>
          <w:b/>
          <w:color w:val="FF0000"/>
          <w:sz w:val="48"/>
          <w:szCs w:val="48"/>
        </w:rPr>
      </w:pPr>
      <w:r w:rsidRPr="001A3D0B">
        <w:rPr>
          <w:b/>
          <w:color w:val="FF0000"/>
          <w:sz w:val="48"/>
          <w:szCs w:val="48"/>
        </w:rPr>
        <w:t>Illegal Drugs and/or Alcohol</w:t>
      </w:r>
      <w:r>
        <w:rPr>
          <w:b/>
          <w:color w:val="FF0000"/>
          <w:sz w:val="48"/>
          <w:szCs w:val="48"/>
        </w:rPr>
        <w:t xml:space="preserve"> and/or Marijuana</w:t>
      </w:r>
    </w:p>
    <w:p w:rsidR="00975C75" w:rsidRPr="001A3D0B" w:rsidRDefault="00975C75" w:rsidP="001D3DB5">
      <w:pPr>
        <w:spacing w:after="0"/>
        <w:jc w:val="center"/>
        <w:rPr>
          <w:b/>
          <w:i/>
          <w:color w:val="FF0000"/>
          <w:u w:val="single"/>
        </w:rPr>
      </w:pPr>
      <w:r w:rsidRPr="001A3D0B">
        <w:rPr>
          <w:color w:val="FF0000"/>
        </w:rPr>
        <w:t xml:space="preserve">These are </w:t>
      </w:r>
      <w:r w:rsidRPr="001A3D0B">
        <w:rPr>
          <w:b/>
          <w:i/>
          <w:color w:val="FF0000"/>
          <w:u w:val="single"/>
        </w:rPr>
        <w:t>NOT Permitted at Camp</w:t>
      </w:r>
      <w:r w:rsidRPr="001A3D0B">
        <w:rPr>
          <w:color w:val="FF0000"/>
        </w:rPr>
        <w:t>, or any Scouting or Guiding event</w:t>
      </w:r>
      <w:r>
        <w:rPr>
          <w:color w:val="FF0000"/>
        </w:rPr>
        <w:t>.</w:t>
      </w:r>
      <w:r w:rsidRPr="001A3D0B">
        <w:rPr>
          <w:color w:val="FF0000"/>
        </w:rPr>
        <w:t xml:space="preserve"> </w:t>
      </w:r>
      <w:r>
        <w:rPr>
          <w:color w:val="FF0000"/>
        </w:rPr>
        <w:t>If you are caught with any of these,</w:t>
      </w:r>
      <w:r w:rsidRPr="001A3D0B">
        <w:rPr>
          <w:color w:val="FF0000"/>
        </w:rPr>
        <w:t xml:space="preserve"> you will be sent home </w:t>
      </w:r>
      <w:r w:rsidRPr="001A3D0B">
        <w:rPr>
          <w:b/>
          <w:i/>
          <w:color w:val="FF0000"/>
          <w:u w:val="single"/>
        </w:rPr>
        <w:t>immediately!</w:t>
      </w:r>
    </w:p>
    <w:p w:rsidR="00975C75" w:rsidRDefault="00975C75" w:rsidP="001D3DB5">
      <w:pPr>
        <w:spacing w:after="0"/>
        <w:jc w:val="center"/>
        <w:rPr>
          <w:b/>
          <w:color w:val="FF0000"/>
          <w:sz w:val="36"/>
          <w:szCs w:val="36"/>
          <w:u w:val="single"/>
        </w:rPr>
      </w:pPr>
    </w:p>
    <w:p w:rsidR="00975C75" w:rsidRDefault="00975C75" w:rsidP="001D3DB5">
      <w:pPr>
        <w:spacing w:after="0"/>
        <w:jc w:val="center"/>
        <w:rPr>
          <w:b/>
          <w:color w:val="FF0000"/>
          <w:sz w:val="36"/>
          <w:szCs w:val="36"/>
          <w:u w:val="single"/>
        </w:rPr>
      </w:pPr>
    </w:p>
    <w:p w:rsidR="00975C75" w:rsidRDefault="00975C75" w:rsidP="001D3DB5">
      <w:pPr>
        <w:spacing w:after="0"/>
        <w:jc w:val="center"/>
        <w:rPr>
          <w:b/>
          <w:color w:val="FF0000"/>
          <w:sz w:val="36"/>
          <w:szCs w:val="36"/>
          <w:u w:val="single"/>
        </w:rPr>
      </w:pPr>
    </w:p>
    <w:p w:rsidR="00975C75" w:rsidRPr="001D3DB5" w:rsidRDefault="00975C75" w:rsidP="001D3DB5">
      <w:pPr>
        <w:spacing w:after="0"/>
        <w:jc w:val="center"/>
        <w:rPr>
          <w:b/>
          <w:sz w:val="36"/>
          <w:szCs w:val="36"/>
        </w:rPr>
      </w:pPr>
      <w:r w:rsidRPr="001D3DB5">
        <w:rPr>
          <w:b/>
          <w:sz w:val="36"/>
          <w:szCs w:val="36"/>
        </w:rPr>
        <w:t>The Fun Stuff...</w:t>
      </w:r>
    </w:p>
    <w:p w:rsidR="00975C75" w:rsidRPr="00991E14" w:rsidRDefault="00975C75" w:rsidP="001D3DB5">
      <w:pPr>
        <w:spacing w:after="0"/>
        <w:rPr>
          <w:b/>
          <w:sz w:val="24"/>
          <w:szCs w:val="24"/>
          <w:u w:val="single"/>
        </w:rPr>
      </w:pPr>
      <w:r w:rsidRPr="00991E14">
        <w:rPr>
          <w:b/>
          <w:sz w:val="24"/>
          <w:szCs w:val="24"/>
          <w:u w:val="single"/>
        </w:rPr>
        <w:t>Skeeter: The Workplace</w:t>
      </w:r>
    </w:p>
    <w:p w:rsidR="00975C75" w:rsidRPr="00673867" w:rsidRDefault="00975C75" w:rsidP="00840B41">
      <w:pPr>
        <w:spacing w:after="0"/>
      </w:pPr>
      <w:r w:rsidRPr="00991E14">
        <w:t xml:space="preserve">This year’s theme for Camp Skeeter is “Skeeter: The Workplace” </w:t>
      </w:r>
      <w:r w:rsidRPr="00C0180A">
        <w:t xml:space="preserve">So be prepared to whip out your favourite ream of paper </w:t>
      </w:r>
      <w:r w:rsidRPr="00991E14">
        <w:t xml:space="preserve">and put on your shirt and tie, then get yourself lost in Scranton, Pennsylvania as you explore an iconic paper company! All of this year’s events will have a workplace twist to them. </w:t>
      </w:r>
      <w:r w:rsidRPr="00FD3C5C">
        <w:t>You are welcome to decorate your campsite with and wear costumes based on the theme, there will be prizes and awards.</w:t>
      </w:r>
    </w:p>
    <w:p w:rsidR="00975C75" w:rsidRDefault="00975C75" w:rsidP="00416383">
      <w:pPr>
        <w:spacing w:after="0"/>
        <w:rPr>
          <w:sz w:val="24"/>
          <w:szCs w:val="24"/>
        </w:rPr>
      </w:pPr>
    </w:p>
    <w:p w:rsidR="00975C75" w:rsidRDefault="00975C75" w:rsidP="00416383">
      <w:pPr>
        <w:spacing w:after="0"/>
        <w:rPr>
          <w:b/>
          <w:sz w:val="28"/>
          <w:szCs w:val="28"/>
          <w:u w:val="single"/>
        </w:rPr>
      </w:pPr>
      <w:r>
        <w:rPr>
          <w:b/>
          <w:sz w:val="28"/>
          <w:szCs w:val="28"/>
          <w:u w:val="single"/>
        </w:rPr>
        <w:t>Swimming Information!!</w:t>
      </w:r>
    </w:p>
    <w:p w:rsidR="00975C75" w:rsidRDefault="00975C75" w:rsidP="00416383">
      <w:pPr>
        <w:spacing w:after="0"/>
        <w:rPr>
          <w:b/>
          <w:sz w:val="28"/>
          <w:szCs w:val="28"/>
          <w:u w:val="single"/>
        </w:rPr>
      </w:pPr>
    </w:p>
    <w:p w:rsidR="00975C75" w:rsidRPr="00673867" w:rsidRDefault="00975C75" w:rsidP="00241FA7">
      <w:pPr>
        <w:spacing w:after="0"/>
        <w:ind w:left="426" w:hanging="426"/>
      </w:pPr>
      <w:r w:rsidRPr="00DA54C5">
        <w:t xml:space="preserve">*** </w:t>
      </w:r>
      <w:r w:rsidRPr="00DA54C5">
        <w:rPr>
          <w:b/>
        </w:rPr>
        <w:t xml:space="preserve">Don’t forget your bathing suits! </w:t>
      </w:r>
      <w:r w:rsidRPr="009E2F17">
        <w:t xml:space="preserve">The annual swim trip will be on </w:t>
      </w:r>
      <w:r w:rsidRPr="00AF1F7C">
        <w:t>Sunday the 21</w:t>
      </w:r>
      <w:r w:rsidRPr="00AF1F7C">
        <w:rPr>
          <w:vertAlign w:val="superscript"/>
        </w:rPr>
        <w:t>nd</w:t>
      </w:r>
      <w:r w:rsidRPr="00AF1F7C">
        <w:t xml:space="preserve"> for $</w:t>
      </w:r>
      <w:r>
        <w:t>10</w:t>
      </w:r>
      <w:r w:rsidRPr="00AF1F7C">
        <w:t xml:space="preserve"> per person</w:t>
      </w:r>
      <w:r w:rsidRPr="009E2F17">
        <w:t>. The site includes: showers and swimming at the pool.</w:t>
      </w:r>
    </w:p>
    <w:p w:rsidR="00975C75" w:rsidRDefault="00975C75" w:rsidP="007437C2">
      <w:pPr>
        <w:spacing w:after="0"/>
        <w:ind w:left="426" w:hanging="426"/>
      </w:pPr>
      <w:r w:rsidRPr="00673867">
        <w:t xml:space="preserve">*** Please keep in mind that the logistic of trips to the pool are a nightmare and to expect wait times as we will only have one bus. (and no we cannot just rent two buses as it is too expensive). </w:t>
      </w:r>
    </w:p>
    <w:p w:rsidR="00975C75" w:rsidRDefault="00975C75" w:rsidP="00416383">
      <w:pPr>
        <w:spacing w:after="0"/>
        <w:rPr>
          <w:sz w:val="20"/>
          <w:szCs w:val="20"/>
        </w:rPr>
      </w:pPr>
    </w:p>
    <w:p w:rsidR="00975C75" w:rsidRDefault="00975C75" w:rsidP="00416383">
      <w:pPr>
        <w:spacing w:after="0"/>
        <w:rPr>
          <w:b/>
          <w:sz w:val="28"/>
          <w:szCs w:val="28"/>
          <w:u w:val="single"/>
        </w:rPr>
      </w:pPr>
      <w:r>
        <w:rPr>
          <w:b/>
          <w:sz w:val="28"/>
          <w:szCs w:val="28"/>
          <w:u w:val="single"/>
        </w:rPr>
        <w:t>We also have big plans to keep you entertained - Check out:</w:t>
      </w:r>
    </w:p>
    <w:p w:rsidR="00975C75" w:rsidRPr="000804A4" w:rsidRDefault="00975C75" w:rsidP="00416383">
      <w:pPr>
        <w:pStyle w:val="ListParagraph"/>
        <w:numPr>
          <w:ilvl w:val="0"/>
          <w:numId w:val="4"/>
        </w:numPr>
        <w:spacing w:after="0"/>
      </w:pPr>
      <w:r w:rsidRPr="000804A4">
        <w:rPr>
          <w:b/>
        </w:rPr>
        <w:t>Friday Night – Movie Night</w:t>
      </w:r>
    </w:p>
    <w:p w:rsidR="00975C75" w:rsidRPr="009B3F56" w:rsidRDefault="00975C75" w:rsidP="00416383">
      <w:pPr>
        <w:pStyle w:val="ListParagraph"/>
        <w:spacing w:after="0"/>
      </w:pPr>
      <w:r w:rsidRPr="009B3F56">
        <w:t>If you get your gear set up early on Friday night, check out our movies playing on the dance floor! Bring your own chair!</w:t>
      </w:r>
    </w:p>
    <w:p w:rsidR="00975C75" w:rsidRPr="009B3F56" w:rsidRDefault="00975C75" w:rsidP="00416383">
      <w:pPr>
        <w:pStyle w:val="ListParagraph"/>
        <w:numPr>
          <w:ilvl w:val="0"/>
          <w:numId w:val="4"/>
        </w:numPr>
        <w:spacing w:after="0"/>
      </w:pPr>
      <w:r w:rsidRPr="009B3F56">
        <w:rPr>
          <w:b/>
        </w:rPr>
        <w:t>Saturday</w:t>
      </w:r>
      <w:r>
        <w:rPr>
          <w:b/>
        </w:rPr>
        <w:t xml:space="preserve"> or Sunday</w:t>
      </w:r>
      <w:r w:rsidRPr="009B3F56">
        <w:rPr>
          <w:b/>
        </w:rPr>
        <w:t xml:space="preserve"> Night</w:t>
      </w:r>
      <w:r>
        <w:rPr>
          <w:b/>
        </w:rPr>
        <w:t xml:space="preserve"> (TBD)</w:t>
      </w:r>
      <w:r w:rsidRPr="009B3F56">
        <w:rPr>
          <w:b/>
        </w:rPr>
        <w:t xml:space="preserve"> –Talent Show</w:t>
      </w:r>
    </w:p>
    <w:p w:rsidR="00975C75" w:rsidRPr="009B3F56" w:rsidRDefault="00975C75" w:rsidP="003D5E9E">
      <w:pPr>
        <w:pStyle w:val="ListParagraph"/>
        <w:spacing w:after="0"/>
      </w:pPr>
      <w:r w:rsidRPr="009B3F56">
        <w:t xml:space="preserve">For all those </w:t>
      </w:r>
      <w:r>
        <w:t>employees with various secondary jobs</w:t>
      </w:r>
      <w:r w:rsidRPr="009B3F56">
        <w:t xml:space="preserve">! Try to show us what </w:t>
      </w:r>
      <w:r>
        <w:t>you’re</w:t>
      </w:r>
      <w:r w:rsidRPr="009B3F56">
        <w:t xml:space="preserve"> good at on Skeeter Stage.</w:t>
      </w:r>
    </w:p>
    <w:p w:rsidR="00975C75" w:rsidRPr="009B3F56" w:rsidRDefault="00975C75" w:rsidP="00416383">
      <w:pPr>
        <w:pStyle w:val="ListParagraph"/>
        <w:numPr>
          <w:ilvl w:val="0"/>
          <w:numId w:val="4"/>
        </w:numPr>
        <w:spacing w:after="0"/>
      </w:pPr>
      <w:r w:rsidRPr="009B3F56">
        <w:rPr>
          <w:b/>
        </w:rPr>
        <w:t>Dances will be on the Saturday and Sunday</w:t>
      </w:r>
    </w:p>
    <w:p w:rsidR="00975C75" w:rsidRPr="003B7099" w:rsidRDefault="00975C75" w:rsidP="003D5E9E">
      <w:pPr>
        <w:spacing w:after="0"/>
        <w:ind w:left="720"/>
      </w:pPr>
      <w:r>
        <w:t xml:space="preserve">The </w:t>
      </w:r>
      <w:r w:rsidRPr="009B3F56">
        <w:t xml:space="preserve">Saturday </w:t>
      </w:r>
      <w:r>
        <w:t>and Sunday dances are mandatory for all new workers</w:t>
      </w:r>
      <w:r w:rsidRPr="009B3F56">
        <w:t>.</w:t>
      </w:r>
      <w:r>
        <w:t xml:space="preserve"> The existing employees will be happy to show them the ropes.</w:t>
      </w:r>
    </w:p>
    <w:p w:rsidR="00975C75" w:rsidRPr="009B3F56" w:rsidRDefault="00975C75" w:rsidP="00416383">
      <w:pPr>
        <w:pStyle w:val="ListParagraph"/>
        <w:numPr>
          <w:ilvl w:val="0"/>
          <w:numId w:val="4"/>
        </w:numPr>
        <w:spacing w:after="0"/>
      </w:pPr>
      <w:r w:rsidRPr="009B3F56">
        <w:rPr>
          <w:b/>
        </w:rPr>
        <w:t>Other Amazing Events</w:t>
      </w:r>
    </w:p>
    <w:p w:rsidR="00975C75" w:rsidRPr="009B3F56" w:rsidRDefault="00975C75" w:rsidP="007C246D">
      <w:pPr>
        <w:pStyle w:val="ListParagraph"/>
        <w:numPr>
          <w:ilvl w:val="1"/>
          <w:numId w:val="4"/>
        </w:numPr>
        <w:spacing w:after="0"/>
      </w:pPr>
      <w:r>
        <w:rPr>
          <w:b/>
        </w:rPr>
        <w:t>Hike</w:t>
      </w:r>
      <w:r w:rsidRPr="009B3F56">
        <w:rPr>
          <w:b/>
        </w:rPr>
        <w:t>,</w:t>
      </w:r>
      <w:r>
        <w:rPr>
          <w:b/>
        </w:rPr>
        <w:t xml:space="preserve"> </w:t>
      </w:r>
      <w:r w:rsidRPr="009B3F56">
        <w:rPr>
          <w:b/>
        </w:rPr>
        <w:t>Food Eating Contest, Trivia Game Show, Board Games,</w:t>
      </w:r>
      <w:r>
        <w:rPr>
          <w:b/>
        </w:rPr>
        <w:t xml:space="preserve"> Boffing,</w:t>
      </w:r>
      <w:r w:rsidRPr="009B3F56">
        <w:rPr>
          <w:b/>
        </w:rPr>
        <w:t xml:space="preserve"> Sports Activities and much more.</w:t>
      </w:r>
    </w:p>
    <w:p w:rsidR="00975C75" w:rsidRDefault="00975C75" w:rsidP="006D3ED7">
      <w:pPr>
        <w:spacing w:after="0"/>
      </w:pPr>
    </w:p>
    <w:p w:rsidR="00975C75" w:rsidRDefault="00975C75" w:rsidP="004A0787">
      <w:pPr>
        <w:rPr>
          <w:b/>
          <w:sz w:val="28"/>
          <w:szCs w:val="28"/>
          <w:u w:val="single"/>
        </w:rPr>
      </w:pPr>
      <w:r>
        <w:rPr>
          <w:b/>
          <w:sz w:val="28"/>
          <w:szCs w:val="28"/>
          <w:u w:val="single"/>
        </w:rPr>
        <w:t xml:space="preserve">Saturday Night Barbeque: </w:t>
      </w:r>
    </w:p>
    <w:p w:rsidR="00975C75" w:rsidRDefault="00975C75" w:rsidP="004A0787">
      <w:pPr>
        <w:spacing w:after="0"/>
      </w:pPr>
      <w:r>
        <w:t xml:space="preserve">The annual barbeque, catered by your Skeeter Staff, will be served on Saturday evening. For a nominal </w:t>
      </w:r>
      <w:r w:rsidRPr="009057B1">
        <w:t>fee of $15.00</w:t>
      </w:r>
      <w:r>
        <w:t>, you will be treated to a steak dinner served with, a potato, bread rolls, salads, and of course a desert! For a vegetarian option we are serving a sautéed portabella mushroom in place of steak.</w:t>
      </w:r>
    </w:p>
    <w:p w:rsidR="00975C75" w:rsidRDefault="00975C75" w:rsidP="004A0787">
      <w:pPr>
        <w:spacing w:after="0"/>
        <w:jc w:val="center"/>
        <w:rPr>
          <w:b/>
        </w:rPr>
      </w:pPr>
      <w:r>
        <w:rPr>
          <w:b/>
        </w:rPr>
        <w:t>Limited tickets available, register early!</w:t>
      </w:r>
    </w:p>
    <w:p w:rsidR="00975C75" w:rsidRDefault="00975C75" w:rsidP="004A0787">
      <w:pPr>
        <w:spacing w:after="0"/>
        <w:jc w:val="center"/>
        <w:rPr>
          <w:b/>
        </w:rPr>
      </w:pPr>
    </w:p>
    <w:p w:rsidR="00975C75" w:rsidRDefault="00975C75" w:rsidP="004A0787">
      <w:pPr>
        <w:spacing w:after="0"/>
        <w:rPr>
          <w:b/>
          <w:sz w:val="28"/>
          <w:szCs w:val="28"/>
          <w:u w:val="single"/>
        </w:rPr>
      </w:pPr>
      <w:r>
        <w:rPr>
          <w:b/>
          <w:sz w:val="28"/>
          <w:szCs w:val="28"/>
          <w:u w:val="single"/>
        </w:rPr>
        <w:t>Free Complimentary Breakfast on Monday</w:t>
      </w:r>
    </w:p>
    <w:p w:rsidR="00975C75" w:rsidRDefault="00975C75" w:rsidP="004A0787">
      <w:pPr>
        <w:spacing w:after="0"/>
      </w:pPr>
      <w:r>
        <w:t xml:space="preserve">Comprised of golden pancakes and delicious syrup provided by your Skeeter Crew. </w:t>
      </w:r>
    </w:p>
    <w:p w:rsidR="00975C75" w:rsidRDefault="00975C75" w:rsidP="004A0787">
      <w:pPr>
        <w:spacing w:after="0"/>
      </w:pPr>
    </w:p>
    <w:p w:rsidR="00975C75" w:rsidRDefault="00975C75" w:rsidP="006D3ED7">
      <w:pPr>
        <w:spacing w:after="0"/>
      </w:pPr>
    </w:p>
    <w:p w:rsidR="00975C75" w:rsidRPr="006D3ED7" w:rsidRDefault="00975C75" w:rsidP="006D3ED7">
      <w:pPr>
        <w:spacing w:after="0"/>
        <w:jc w:val="center"/>
      </w:pPr>
      <w:r w:rsidRPr="006D3ED7">
        <w:t>***Activities Subject to change ***</w:t>
      </w:r>
    </w:p>
    <w:p w:rsidR="00975C75" w:rsidRPr="006D3ED7" w:rsidRDefault="00975C75" w:rsidP="006D3ED7">
      <w:pPr>
        <w:spacing w:after="0"/>
        <w:jc w:val="center"/>
        <w:rPr>
          <w:b/>
        </w:rPr>
      </w:pPr>
      <w:r w:rsidRPr="006D3ED7">
        <w:rPr>
          <w:b/>
        </w:rPr>
        <w:t>For all the official rules and regulations for activities see:</w:t>
      </w:r>
    </w:p>
    <w:p w:rsidR="00975C75" w:rsidRDefault="00975C75" w:rsidP="004A0787">
      <w:pPr>
        <w:spacing w:after="0"/>
        <w:jc w:val="center"/>
        <w:rPr>
          <w:b/>
        </w:rPr>
      </w:pPr>
      <w:hyperlink r:id="rId10" w:history="1">
        <w:r w:rsidRPr="006D3ED7">
          <w:rPr>
            <w:rStyle w:val="Hyperlink"/>
            <w:b/>
            <w:color w:val="auto"/>
            <w:u w:val="none"/>
          </w:rPr>
          <w:t>www.skeeter.ca</w:t>
        </w:r>
      </w:hyperlink>
      <w:r w:rsidRPr="006D3ED7">
        <w:rPr>
          <w:b/>
        </w:rPr>
        <w:t xml:space="preserve"> </w:t>
      </w:r>
      <w:r>
        <w:rPr>
          <w:b/>
        </w:rPr>
        <w:t xml:space="preserve">  </w:t>
      </w:r>
      <w:r w:rsidRPr="006D3ED7">
        <w:rPr>
          <w:b/>
        </w:rPr>
        <w:t xml:space="preserve">or email </w:t>
      </w:r>
      <w:r>
        <w:rPr>
          <w:b/>
        </w:rPr>
        <w:t xml:space="preserve">  </w:t>
      </w:r>
      <w:hyperlink r:id="rId11" w:history="1">
        <w:r w:rsidRPr="006D3ED7">
          <w:rPr>
            <w:rStyle w:val="Hyperlink"/>
            <w:b/>
            <w:color w:val="auto"/>
            <w:u w:val="none"/>
          </w:rPr>
          <w:t>info@skeeter.ca</w:t>
        </w:r>
      </w:hyperlink>
    </w:p>
    <w:p w:rsidR="00975C75" w:rsidRDefault="00975C75" w:rsidP="00D126E4">
      <w:pPr>
        <w:spacing w:after="0"/>
        <w:rPr>
          <w:b/>
          <w:sz w:val="28"/>
          <w:szCs w:val="28"/>
          <w:u w:val="single"/>
        </w:rPr>
      </w:pPr>
      <w:r>
        <w:rPr>
          <w:b/>
          <w:sz w:val="28"/>
          <w:szCs w:val="28"/>
          <w:u w:val="single"/>
        </w:rPr>
        <w:br w:type="page"/>
      </w:r>
      <w:r w:rsidRPr="00D126E4">
        <w:rPr>
          <w:b/>
          <w:sz w:val="28"/>
          <w:szCs w:val="28"/>
          <w:u w:val="single"/>
        </w:rPr>
        <w:t>Scavenger Hunt</w:t>
      </w:r>
    </w:p>
    <w:p w:rsidR="00975C75" w:rsidRPr="00D126E4" w:rsidRDefault="00975C75" w:rsidP="00D126E4">
      <w:pPr>
        <w:spacing w:after="0"/>
      </w:pPr>
    </w:p>
    <w:p w:rsidR="00975C75" w:rsidRDefault="00975C75" w:rsidP="00D126E4">
      <w:pPr>
        <w:spacing w:after="0"/>
      </w:pPr>
      <w:r w:rsidRPr="00D126E4">
        <w:t>This year’s scavenger hunt list is below</w:t>
      </w:r>
      <w:r>
        <w:t xml:space="preserve"> and how it works is simple</w:t>
      </w:r>
      <w:r w:rsidRPr="00D126E4">
        <w:t>.</w:t>
      </w:r>
      <w:r>
        <w:t xml:space="preserve"> If you can convince us what you brought matches an item from the list, you get a point.</w:t>
      </w:r>
      <w:r w:rsidRPr="00D126E4">
        <w:t xml:space="preserve"> There will be a prize for the group that brings the most of the magical items on the list to camp.</w:t>
      </w:r>
      <w:r>
        <w:t xml:space="preserve"> </w:t>
      </w:r>
    </w:p>
    <w:p w:rsidR="00975C75" w:rsidRPr="00D126E4" w:rsidRDefault="00975C75" w:rsidP="00D126E4">
      <w:pPr>
        <w:spacing w:after="0"/>
      </w:pPr>
    </w:p>
    <w:p w:rsidR="00975C75" w:rsidRDefault="00975C75" w:rsidP="00D126E4">
      <w:pPr>
        <w:pStyle w:val="ListParagraph"/>
        <w:numPr>
          <w:ilvl w:val="0"/>
          <w:numId w:val="14"/>
        </w:numPr>
        <w:spacing w:after="0"/>
      </w:pPr>
      <w:r>
        <w:t>Dallas the Board Game</w:t>
      </w:r>
    </w:p>
    <w:p w:rsidR="00975C75" w:rsidRDefault="00975C75" w:rsidP="00D126E4">
      <w:pPr>
        <w:pStyle w:val="ListParagraph"/>
        <w:numPr>
          <w:ilvl w:val="0"/>
          <w:numId w:val="14"/>
        </w:numPr>
        <w:spacing w:after="0"/>
      </w:pPr>
      <w:r>
        <w:t>A CPR dummy</w:t>
      </w:r>
    </w:p>
    <w:p w:rsidR="00975C75" w:rsidRDefault="00975C75" w:rsidP="00D126E4">
      <w:pPr>
        <w:pStyle w:val="ListParagraph"/>
        <w:numPr>
          <w:ilvl w:val="0"/>
          <w:numId w:val="14"/>
        </w:numPr>
        <w:spacing w:after="0"/>
      </w:pPr>
      <w:r>
        <w:t>A ream of paper</w:t>
      </w:r>
    </w:p>
    <w:p w:rsidR="00975C75" w:rsidRDefault="00975C75" w:rsidP="00D126E4">
      <w:pPr>
        <w:pStyle w:val="ListParagraph"/>
        <w:numPr>
          <w:ilvl w:val="0"/>
          <w:numId w:val="14"/>
        </w:numPr>
        <w:spacing w:after="0"/>
      </w:pPr>
      <w:r>
        <w:t>A stapler in green jello</w:t>
      </w:r>
    </w:p>
    <w:p w:rsidR="00975C75" w:rsidRDefault="00975C75" w:rsidP="00D126E4">
      <w:pPr>
        <w:pStyle w:val="ListParagraph"/>
        <w:numPr>
          <w:ilvl w:val="0"/>
          <w:numId w:val="14"/>
        </w:numPr>
        <w:spacing w:after="0"/>
      </w:pPr>
      <w:r>
        <w:t>A bobble head</w:t>
      </w:r>
    </w:p>
    <w:p w:rsidR="00975C75" w:rsidRDefault="00975C75" w:rsidP="00D126E4">
      <w:pPr>
        <w:pStyle w:val="ListParagraph"/>
        <w:numPr>
          <w:ilvl w:val="0"/>
          <w:numId w:val="14"/>
        </w:numPr>
        <w:spacing w:after="0"/>
      </w:pPr>
      <w:r>
        <w:t>A black belt</w:t>
      </w:r>
    </w:p>
    <w:p w:rsidR="00975C75" w:rsidRDefault="00975C75" w:rsidP="00D126E4">
      <w:pPr>
        <w:pStyle w:val="ListParagraph"/>
        <w:numPr>
          <w:ilvl w:val="0"/>
          <w:numId w:val="14"/>
        </w:numPr>
        <w:spacing w:after="0"/>
      </w:pPr>
      <w:r>
        <w:t>A Caprese Salad with basil and mozzarella in a ziplock bag</w:t>
      </w:r>
    </w:p>
    <w:p w:rsidR="00975C75" w:rsidRDefault="00975C75" w:rsidP="00D126E4">
      <w:pPr>
        <w:pStyle w:val="ListParagraph"/>
        <w:numPr>
          <w:ilvl w:val="0"/>
          <w:numId w:val="14"/>
        </w:numPr>
        <w:spacing w:after="0"/>
      </w:pPr>
      <w:r>
        <w:t>A 2005 style PowerPoint of why Skeeter is the best social camp</w:t>
      </w:r>
    </w:p>
    <w:p w:rsidR="00975C75" w:rsidRDefault="00975C75" w:rsidP="00D126E4">
      <w:pPr>
        <w:pStyle w:val="ListParagraph"/>
        <w:numPr>
          <w:ilvl w:val="0"/>
          <w:numId w:val="14"/>
        </w:numPr>
        <w:spacing w:after="0"/>
      </w:pPr>
      <w:r>
        <w:t>A large pretzel for Pretzel Day</w:t>
      </w:r>
    </w:p>
    <w:p w:rsidR="00975C75" w:rsidRDefault="00975C75" w:rsidP="00D126E4">
      <w:pPr>
        <w:pStyle w:val="ListParagraph"/>
        <w:numPr>
          <w:ilvl w:val="0"/>
          <w:numId w:val="14"/>
        </w:numPr>
        <w:spacing w:after="0"/>
      </w:pPr>
      <w:r>
        <w:t>World’s Best Boss Mug</w:t>
      </w:r>
    </w:p>
    <w:p w:rsidR="00975C75" w:rsidRDefault="00975C75" w:rsidP="00D126E4">
      <w:pPr>
        <w:pStyle w:val="ListParagraph"/>
        <w:numPr>
          <w:ilvl w:val="0"/>
          <w:numId w:val="14"/>
        </w:numPr>
        <w:spacing w:after="0"/>
      </w:pPr>
      <w:r>
        <w:t>Quabity Assuance</w:t>
      </w:r>
    </w:p>
    <w:p w:rsidR="00975C75" w:rsidRDefault="00975C75" w:rsidP="00D126E4">
      <w:pPr>
        <w:pStyle w:val="ListParagraph"/>
        <w:numPr>
          <w:ilvl w:val="0"/>
          <w:numId w:val="14"/>
        </w:numPr>
        <w:spacing w:after="0"/>
      </w:pPr>
      <w:r>
        <w:t>A rundown of Skeeter’s leads</w:t>
      </w:r>
    </w:p>
    <w:p w:rsidR="00975C75" w:rsidRDefault="00975C75" w:rsidP="00D126E4">
      <w:pPr>
        <w:pStyle w:val="ListParagraph"/>
        <w:numPr>
          <w:ilvl w:val="0"/>
          <w:numId w:val="14"/>
        </w:numPr>
        <w:spacing w:after="0"/>
      </w:pPr>
      <w:r>
        <w:t>A wanted poster of yourself with a moustache</w:t>
      </w:r>
    </w:p>
    <w:p w:rsidR="00975C75" w:rsidRDefault="00975C75" w:rsidP="00D126E4">
      <w:pPr>
        <w:pStyle w:val="ListParagraph"/>
        <w:numPr>
          <w:ilvl w:val="0"/>
          <w:numId w:val="14"/>
        </w:numPr>
        <w:spacing w:after="0"/>
      </w:pPr>
      <w:r>
        <w:t>Mega desk</w:t>
      </w:r>
    </w:p>
    <w:p w:rsidR="00975C75" w:rsidRDefault="00975C75" w:rsidP="009D74C9">
      <w:pPr>
        <w:pStyle w:val="ListParagraph"/>
        <w:numPr>
          <w:ilvl w:val="0"/>
          <w:numId w:val="14"/>
        </w:numPr>
        <w:spacing w:after="0"/>
      </w:pPr>
      <w:r>
        <w:t>A George Foreman grill</w:t>
      </w:r>
    </w:p>
    <w:p w:rsidR="00975C75" w:rsidRDefault="00975C75" w:rsidP="009D74C9">
      <w:pPr>
        <w:pStyle w:val="ListParagraph"/>
        <w:numPr>
          <w:ilvl w:val="0"/>
          <w:numId w:val="14"/>
        </w:numPr>
        <w:spacing w:after="0"/>
      </w:pPr>
      <w:r>
        <w:t>A fax from future Dwight</w:t>
      </w:r>
    </w:p>
    <w:p w:rsidR="00975C75" w:rsidRDefault="00975C75" w:rsidP="009D74C9">
      <w:pPr>
        <w:pStyle w:val="ListParagraph"/>
        <w:numPr>
          <w:ilvl w:val="0"/>
          <w:numId w:val="14"/>
        </w:numPr>
        <w:spacing w:after="0"/>
      </w:pPr>
      <w:r>
        <w:t>A Dundie’s Award</w:t>
      </w:r>
    </w:p>
    <w:p w:rsidR="00975C75" w:rsidRDefault="00975C75" w:rsidP="009D74C9">
      <w:pPr>
        <w:pStyle w:val="ListParagraph"/>
        <w:numPr>
          <w:ilvl w:val="0"/>
          <w:numId w:val="14"/>
        </w:numPr>
        <w:spacing w:after="0"/>
      </w:pPr>
      <w:r>
        <w:t>Threat Level Midnight the movie</w:t>
      </w:r>
    </w:p>
    <w:p w:rsidR="00975C75" w:rsidRDefault="00975C75" w:rsidP="009D74C9">
      <w:pPr>
        <w:pStyle w:val="ListParagraph"/>
        <w:numPr>
          <w:ilvl w:val="0"/>
          <w:numId w:val="14"/>
        </w:numPr>
        <w:spacing w:after="0"/>
      </w:pPr>
      <w:r>
        <w:t>Unleash the power of the pyramid</w:t>
      </w:r>
    </w:p>
    <w:p w:rsidR="00975C75" w:rsidRDefault="00975C75" w:rsidP="009D74C9">
      <w:pPr>
        <w:pStyle w:val="ListParagraph"/>
        <w:numPr>
          <w:ilvl w:val="0"/>
          <w:numId w:val="14"/>
        </w:numPr>
        <w:spacing w:after="0"/>
      </w:pPr>
      <w:r>
        <w:t>Professor Copperfield’s Miracle Legumes</w:t>
      </w:r>
    </w:p>
    <w:p w:rsidR="00975C75" w:rsidRPr="00C26319" w:rsidRDefault="00975C75" w:rsidP="009D74C9">
      <w:pPr>
        <w:pStyle w:val="ListParagraph"/>
        <w:numPr>
          <w:ilvl w:val="0"/>
          <w:numId w:val="14"/>
        </w:numPr>
        <w:spacing w:after="0"/>
      </w:pPr>
      <w:r>
        <w:t>And of course… candy bribes</w:t>
      </w:r>
    </w:p>
    <w:p w:rsidR="00975C75" w:rsidRDefault="00975C75" w:rsidP="004A0787">
      <w:pPr>
        <w:jc w:val="center"/>
        <w:rPr>
          <w:b/>
          <w:sz w:val="28"/>
          <w:szCs w:val="28"/>
          <w:u w:val="single"/>
        </w:rPr>
      </w:pPr>
      <w:r>
        <w:rPr>
          <w:b/>
        </w:rPr>
        <w:br w:type="page"/>
      </w:r>
      <w:r>
        <w:rPr>
          <w:b/>
          <w:sz w:val="28"/>
          <w:szCs w:val="28"/>
          <w:u w:val="single"/>
        </w:rPr>
        <w:t>Transportation and Parking</w:t>
      </w:r>
    </w:p>
    <w:p w:rsidR="00975C75" w:rsidRDefault="00975C75" w:rsidP="006D3ED7">
      <w:pPr>
        <w:spacing w:after="0"/>
        <w:rPr>
          <w:b/>
          <w:sz w:val="24"/>
          <w:szCs w:val="24"/>
          <w:u w:val="single"/>
        </w:rPr>
      </w:pPr>
      <w:r>
        <w:rPr>
          <w:b/>
          <w:sz w:val="24"/>
          <w:szCs w:val="24"/>
          <w:u w:val="single"/>
        </w:rPr>
        <w:t>Shuttle Information:</w:t>
      </w:r>
    </w:p>
    <w:p w:rsidR="00975C75" w:rsidRDefault="00975C75" w:rsidP="006D3ED7">
      <w:pPr>
        <w:spacing w:after="0"/>
      </w:pPr>
      <w:r>
        <w:t xml:space="preserve">There is </w:t>
      </w:r>
      <w:r w:rsidRPr="00C0180A">
        <w:t>a $2</w:t>
      </w:r>
      <w:r>
        <w:t xml:space="preserve"> per person charge to ride the shuttle, payable when you get on the shuttle. Please bring exact change as the money taker won’t have any. The following are the scheduled shuttled departure times from the BC ferry Terminals going to and from camp</w:t>
      </w:r>
      <w:r w:rsidRPr="0003271D">
        <w:t>.</w:t>
      </w:r>
      <w:r>
        <w:t xml:space="preserve"> </w:t>
      </w:r>
    </w:p>
    <w:p w:rsidR="00975C75" w:rsidRDefault="00975C75" w:rsidP="006D3ED7">
      <w:pPr>
        <w:spacing w:after="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6"/>
        <w:gridCol w:w="3207"/>
        <w:gridCol w:w="3207"/>
      </w:tblGrid>
      <w:tr w:rsidR="00975C75" w:rsidRPr="00C26319">
        <w:trPr>
          <w:trHeight w:val="460"/>
        </w:trPr>
        <w:tc>
          <w:tcPr>
            <w:tcW w:w="9620" w:type="dxa"/>
            <w:gridSpan w:val="3"/>
          </w:tcPr>
          <w:p w:rsidR="00975C75" w:rsidRPr="00C26319" w:rsidRDefault="00975C75" w:rsidP="00972772">
            <w:pPr>
              <w:tabs>
                <w:tab w:val="left" w:pos="2460"/>
              </w:tabs>
              <w:spacing w:after="0" w:line="240" w:lineRule="auto"/>
              <w:jc w:val="center"/>
              <w:rPr>
                <w:b/>
                <w:sz w:val="36"/>
                <w:szCs w:val="36"/>
              </w:rPr>
            </w:pPr>
            <w:r>
              <w:rPr>
                <w:b/>
                <w:sz w:val="36"/>
                <w:szCs w:val="36"/>
              </w:rPr>
              <w:t>Friday (May 19)</w:t>
            </w:r>
            <w:r w:rsidRPr="00C26319">
              <w:rPr>
                <w:b/>
                <w:sz w:val="36"/>
                <w:szCs w:val="36"/>
              </w:rPr>
              <w:t xml:space="preserve"> Shuttle</w:t>
            </w:r>
            <w:r>
              <w:rPr>
                <w:b/>
                <w:sz w:val="36"/>
                <w:szCs w:val="36"/>
              </w:rPr>
              <w:t xml:space="preserve"> Bus</w:t>
            </w:r>
            <w:r w:rsidRPr="00C26319">
              <w:rPr>
                <w:b/>
                <w:sz w:val="36"/>
                <w:szCs w:val="36"/>
              </w:rPr>
              <w:t xml:space="preserve"> Information 20</w:t>
            </w:r>
            <w:r>
              <w:rPr>
                <w:b/>
                <w:sz w:val="36"/>
                <w:szCs w:val="36"/>
              </w:rPr>
              <w:t>23</w:t>
            </w:r>
          </w:p>
        </w:tc>
      </w:tr>
      <w:tr w:rsidR="00975C75" w:rsidRPr="00C26319">
        <w:tc>
          <w:tcPr>
            <w:tcW w:w="3206" w:type="dxa"/>
          </w:tcPr>
          <w:p w:rsidR="00975C75" w:rsidRPr="00C26319" w:rsidRDefault="00975C75" w:rsidP="00C26319">
            <w:pPr>
              <w:spacing w:after="0" w:line="240" w:lineRule="auto"/>
              <w:rPr>
                <w:b/>
                <w:sz w:val="24"/>
                <w:szCs w:val="24"/>
              </w:rPr>
            </w:pPr>
            <w:r>
              <w:rPr>
                <w:b/>
                <w:sz w:val="24"/>
                <w:szCs w:val="24"/>
              </w:rPr>
              <w:t xml:space="preserve">Ferry </w:t>
            </w:r>
            <w:r w:rsidRPr="00C26319">
              <w:rPr>
                <w:b/>
                <w:sz w:val="24"/>
                <w:szCs w:val="24"/>
              </w:rPr>
              <w:t>Leaves Horseshoe Bay</w:t>
            </w:r>
          </w:p>
        </w:tc>
        <w:tc>
          <w:tcPr>
            <w:tcW w:w="3207" w:type="dxa"/>
          </w:tcPr>
          <w:p w:rsidR="00975C75" w:rsidRPr="00C26319" w:rsidRDefault="00975C75" w:rsidP="00C26319">
            <w:pPr>
              <w:spacing w:after="0" w:line="240" w:lineRule="auto"/>
              <w:rPr>
                <w:b/>
                <w:sz w:val="24"/>
                <w:szCs w:val="24"/>
              </w:rPr>
            </w:pPr>
            <w:r>
              <w:rPr>
                <w:b/>
                <w:sz w:val="24"/>
                <w:szCs w:val="24"/>
              </w:rPr>
              <w:t xml:space="preserve">Ferry </w:t>
            </w:r>
            <w:r w:rsidRPr="00C26319">
              <w:rPr>
                <w:b/>
                <w:sz w:val="24"/>
                <w:szCs w:val="24"/>
              </w:rPr>
              <w:t>Arrival Departure Bay</w:t>
            </w:r>
          </w:p>
        </w:tc>
        <w:tc>
          <w:tcPr>
            <w:tcW w:w="3207" w:type="dxa"/>
          </w:tcPr>
          <w:p w:rsidR="00975C75" w:rsidRPr="00C26319" w:rsidRDefault="00975C75" w:rsidP="00C26319">
            <w:pPr>
              <w:spacing w:after="0" w:line="240" w:lineRule="auto"/>
              <w:rPr>
                <w:b/>
                <w:sz w:val="24"/>
                <w:szCs w:val="24"/>
              </w:rPr>
            </w:pPr>
            <w:r w:rsidRPr="00C26319">
              <w:rPr>
                <w:b/>
                <w:sz w:val="24"/>
                <w:szCs w:val="24"/>
              </w:rPr>
              <w:t>Shuttle Leaves Ferry Terminal</w:t>
            </w:r>
          </w:p>
        </w:tc>
      </w:tr>
      <w:tr w:rsidR="00975C75" w:rsidRPr="00C26319">
        <w:tc>
          <w:tcPr>
            <w:tcW w:w="3206" w:type="dxa"/>
          </w:tcPr>
          <w:p w:rsidR="00975C75" w:rsidRPr="00C26319" w:rsidRDefault="00975C75" w:rsidP="00C26319">
            <w:pPr>
              <w:spacing w:after="0" w:line="240" w:lineRule="auto"/>
            </w:pPr>
          </w:p>
        </w:tc>
        <w:tc>
          <w:tcPr>
            <w:tcW w:w="3207" w:type="dxa"/>
          </w:tcPr>
          <w:p w:rsidR="00975C75" w:rsidRPr="00C26319" w:rsidRDefault="00975C75" w:rsidP="00C26319">
            <w:pPr>
              <w:spacing w:after="0" w:line="240" w:lineRule="auto"/>
            </w:pPr>
          </w:p>
        </w:tc>
        <w:tc>
          <w:tcPr>
            <w:tcW w:w="3207" w:type="dxa"/>
          </w:tcPr>
          <w:p w:rsidR="00975C75" w:rsidRPr="00C26319" w:rsidRDefault="00975C75" w:rsidP="00C26319">
            <w:pPr>
              <w:spacing w:after="0" w:line="240" w:lineRule="auto"/>
            </w:pPr>
          </w:p>
        </w:tc>
      </w:tr>
      <w:tr w:rsidR="00975C75" w:rsidRPr="00BD5D99">
        <w:tc>
          <w:tcPr>
            <w:tcW w:w="3206" w:type="dxa"/>
          </w:tcPr>
          <w:p w:rsidR="00975C75" w:rsidRPr="00BD5D99" w:rsidRDefault="00975C75" w:rsidP="00C26319">
            <w:pPr>
              <w:spacing w:after="0" w:line="240" w:lineRule="auto"/>
            </w:pPr>
            <w:r w:rsidRPr="00BD5D99">
              <w:t>1:</w:t>
            </w:r>
            <w:r>
              <w:t xml:space="preserve">00 </w:t>
            </w:r>
            <w:r w:rsidRPr="00BD5D99">
              <w:t>pm</w:t>
            </w:r>
          </w:p>
        </w:tc>
        <w:tc>
          <w:tcPr>
            <w:tcW w:w="3207" w:type="dxa"/>
          </w:tcPr>
          <w:p w:rsidR="00975C75" w:rsidRPr="00BD5D99" w:rsidRDefault="00975C75" w:rsidP="00C26319">
            <w:pPr>
              <w:spacing w:after="0" w:line="240" w:lineRule="auto"/>
            </w:pPr>
            <w:r w:rsidRPr="00BD5D99">
              <w:t>2:</w:t>
            </w:r>
            <w:r>
              <w:t xml:space="preserve">40 </w:t>
            </w:r>
            <w:r w:rsidRPr="00BD5D99">
              <w:t>pm</w:t>
            </w:r>
          </w:p>
        </w:tc>
        <w:tc>
          <w:tcPr>
            <w:tcW w:w="3207" w:type="dxa"/>
          </w:tcPr>
          <w:p w:rsidR="00975C75" w:rsidRPr="00BD5D99" w:rsidRDefault="00975C75" w:rsidP="00C26319">
            <w:pPr>
              <w:spacing w:after="0" w:line="240" w:lineRule="auto"/>
            </w:pPr>
            <w:r>
              <w:t xml:space="preserve">2:50 </w:t>
            </w:r>
            <w:r w:rsidRPr="00BD5D99">
              <w:t>pm</w:t>
            </w:r>
          </w:p>
        </w:tc>
      </w:tr>
      <w:tr w:rsidR="00975C75" w:rsidRPr="00BD5D99">
        <w:tc>
          <w:tcPr>
            <w:tcW w:w="3206" w:type="dxa"/>
          </w:tcPr>
          <w:p w:rsidR="00975C75" w:rsidRPr="00BD5D99" w:rsidRDefault="00975C75" w:rsidP="00C26319">
            <w:pPr>
              <w:spacing w:after="0" w:line="240" w:lineRule="auto"/>
            </w:pPr>
            <w:r>
              <w:t>3:55 pm</w:t>
            </w:r>
          </w:p>
        </w:tc>
        <w:tc>
          <w:tcPr>
            <w:tcW w:w="3207" w:type="dxa"/>
          </w:tcPr>
          <w:p w:rsidR="00975C75" w:rsidRPr="00BD5D99" w:rsidRDefault="00975C75" w:rsidP="00C26319">
            <w:pPr>
              <w:spacing w:after="0" w:line="240" w:lineRule="auto"/>
            </w:pPr>
            <w:r w:rsidRPr="00BD5D99">
              <w:t>5:</w:t>
            </w:r>
            <w:r>
              <w:t xml:space="preserve">35 </w:t>
            </w:r>
            <w:r w:rsidRPr="00BD5D99">
              <w:t>pm</w:t>
            </w:r>
          </w:p>
        </w:tc>
        <w:tc>
          <w:tcPr>
            <w:tcW w:w="3207" w:type="dxa"/>
          </w:tcPr>
          <w:p w:rsidR="00975C75" w:rsidRPr="00BD5D99" w:rsidRDefault="00975C75" w:rsidP="00C26319">
            <w:pPr>
              <w:spacing w:after="0" w:line="240" w:lineRule="auto"/>
            </w:pPr>
            <w:r>
              <w:t>6</w:t>
            </w:r>
            <w:r w:rsidRPr="00BD5D99">
              <w:t>:</w:t>
            </w:r>
            <w:r>
              <w:t xml:space="preserve">00 </w:t>
            </w:r>
            <w:r w:rsidRPr="00BD5D99">
              <w:t>pm</w:t>
            </w:r>
          </w:p>
        </w:tc>
      </w:tr>
      <w:tr w:rsidR="00975C75" w:rsidRPr="00BD5D99">
        <w:trPr>
          <w:trHeight w:val="415"/>
        </w:trPr>
        <w:tc>
          <w:tcPr>
            <w:tcW w:w="9620" w:type="dxa"/>
            <w:gridSpan w:val="3"/>
          </w:tcPr>
          <w:p w:rsidR="00975C75" w:rsidRPr="00BD5D99" w:rsidRDefault="00975C75" w:rsidP="00C26319">
            <w:pPr>
              <w:spacing w:after="0" w:line="240" w:lineRule="auto"/>
            </w:pPr>
          </w:p>
        </w:tc>
      </w:tr>
      <w:tr w:rsidR="00975C75" w:rsidRPr="00BD5D99">
        <w:tc>
          <w:tcPr>
            <w:tcW w:w="3206" w:type="dxa"/>
          </w:tcPr>
          <w:p w:rsidR="00975C75" w:rsidRPr="00BD5D99" w:rsidRDefault="00975C75" w:rsidP="00C26319">
            <w:pPr>
              <w:spacing w:after="0" w:line="240" w:lineRule="auto"/>
              <w:rPr>
                <w:b/>
                <w:sz w:val="24"/>
                <w:szCs w:val="24"/>
              </w:rPr>
            </w:pPr>
            <w:r w:rsidRPr="00BD5D99">
              <w:rPr>
                <w:b/>
                <w:sz w:val="24"/>
                <w:szCs w:val="24"/>
              </w:rPr>
              <w:t>Ferry Leaves Tsawwassen</w:t>
            </w:r>
          </w:p>
        </w:tc>
        <w:tc>
          <w:tcPr>
            <w:tcW w:w="3207" w:type="dxa"/>
          </w:tcPr>
          <w:p w:rsidR="00975C75" w:rsidRPr="00BD5D99" w:rsidRDefault="00975C75" w:rsidP="00C26319">
            <w:pPr>
              <w:spacing w:after="0" w:line="240" w:lineRule="auto"/>
              <w:rPr>
                <w:b/>
                <w:sz w:val="24"/>
                <w:szCs w:val="24"/>
              </w:rPr>
            </w:pPr>
            <w:r w:rsidRPr="00BD5D99">
              <w:rPr>
                <w:b/>
                <w:sz w:val="24"/>
                <w:szCs w:val="24"/>
              </w:rPr>
              <w:t>Ferry Arrival Duke Point</w:t>
            </w:r>
          </w:p>
        </w:tc>
        <w:tc>
          <w:tcPr>
            <w:tcW w:w="3207" w:type="dxa"/>
          </w:tcPr>
          <w:p w:rsidR="00975C75" w:rsidRPr="00BD5D99" w:rsidRDefault="00975C75" w:rsidP="00C26319">
            <w:pPr>
              <w:spacing w:after="0" w:line="240" w:lineRule="auto"/>
              <w:rPr>
                <w:b/>
                <w:sz w:val="24"/>
                <w:szCs w:val="24"/>
              </w:rPr>
            </w:pPr>
            <w:r w:rsidRPr="00BD5D99">
              <w:rPr>
                <w:b/>
                <w:sz w:val="24"/>
                <w:szCs w:val="24"/>
              </w:rPr>
              <w:t>Shuttle Leaves Ferry Terminal</w:t>
            </w:r>
          </w:p>
        </w:tc>
      </w:tr>
      <w:tr w:rsidR="00975C75" w:rsidRPr="00BD5D99">
        <w:tc>
          <w:tcPr>
            <w:tcW w:w="3206" w:type="dxa"/>
          </w:tcPr>
          <w:p w:rsidR="00975C75" w:rsidRPr="00BD5D99" w:rsidRDefault="00975C75" w:rsidP="00C26319">
            <w:pPr>
              <w:spacing w:after="0" w:line="240" w:lineRule="auto"/>
            </w:pPr>
          </w:p>
        </w:tc>
        <w:tc>
          <w:tcPr>
            <w:tcW w:w="3207" w:type="dxa"/>
          </w:tcPr>
          <w:p w:rsidR="00975C75" w:rsidRPr="00BD5D99" w:rsidRDefault="00975C75" w:rsidP="00C26319">
            <w:pPr>
              <w:spacing w:after="0" w:line="240" w:lineRule="auto"/>
            </w:pPr>
          </w:p>
        </w:tc>
        <w:tc>
          <w:tcPr>
            <w:tcW w:w="3207" w:type="dxa"/>
          </w:tcPr>
          <w:p w:rsidR="00975C75" w:rsidRPr="00BD5D99" w:rsidRDefault="00975C75" w:rsidP="00C26319">
            <w:pPr>
              <w:spacing w:after="0" w:line="240" w:lineRule="auto"/>
            </w:pPr>
          </w:p>
        </w:tc>
      </w:tr>
      <w:tr w:rsidR="00975C75" w:rsidRPr="00BD5D99">
        <w:tc>
          <w:tcPr>
            <w:tcW w:w="3206" w:type="dxa"/>
          </w:tcPr>
          <w:p w:rsidR="00975C75" w:rsidRPr="00BD5D99" w:rsidRDefault="00975C75" w:rsidP="00C26319">
            <w:pPr>
              <w:spacing w:after="0" w:line="240" w:lineRule="auto"/>
            </w:pPr>
            <w:r w:rsidRPr="00BD5D99">
              <w:t>3:15</w:t>
            </w:r>
            <w:r>
              <w:t xml:space="preserve"> </w:t>
            </w:r>
            <w:r w:rsidRPr="00BD5D99">
              <w:t>pm</w:t>
            </w:r>
          </w:p>
        </w:tc>
        <w:tc>
          <w:tcPr>
            <w:tcW w:w="3207" w:type="dxa"/>
          </w:tcPr>
          <w:p w:rsidR="00975C75" w:rsidRPr="00BD5D99" w:rsidRDefault="00975C75" w:rsidP="00C26319">
            <w:pPr>
              <w:spacing w:after="0" w:line="240" w:lineRule="auto"/>
            </w:pPr>
            <w:r w:rsidRPr="00BD5D99">
              <w:t>5:15</w:t>
            </w:r>
            <w:r>
              <w:t xml:space="preserve"> </w:t>
            </w:r>
            <w:r w:rsidRPr="00BD5D99">
              <w:t>pm</w:t>
            </w:r>
          </w:p>
        </w:tc>
        <w:tc>
          <w:tcPr>
            <w:tcW w:w="3207" w:type="dxa"/>
          </w:tcPr>
          <w:p w:rsidR="00975C75" w:rsidRPr="00BD5D99" w:rsidRDefault="00975C75" w:rsidP="00C26319">
            <w:pPr>
              <w:spacing w:after="0" w:line="240" w:lineRule="auto"/>
            </w:pPr>
            <w:r>
              <w:t>5</w:t>
            </w:r>
            <w:r w:rsidRPr="00BD5D99">
              <w:t>:</w:t>
            </w:r>
            <w:r>
              <w:t xml:space="preserve">30 </w:t>
            </w:r>
            <w:r w:rsidRPr="00BD5D99">
              <w:t>pm</w:t>
            </w:r>
          </w:p>
        </w:tc>
      </w:tr>
    </w:tbl>
    <w:p w:rsidR="00975C75" w:rsidRDefault="00975C75" w:rsidP="006D3ED7">
      <w:pPr>
        <w:spacing w:after="0"/>
      </w:pPr>
    </w:p>
    <w:p w:rsidR="00975C75" w:rsidRDefault="00975C75" w:rsidP="009169B4">
      <w:pPr>
        <w:spacing w:after="0"/>
        <w:jc w:val="center"/>
        <w:rPr>
          <w:b/>
        </w:rPr>
      </w:pPr>
      <w:r>
        <w:rPr>
          <w:b/>
        </w:rPr>
        <w:t>***Please be aware! We will not be meeting any other ferries and will NOT be providing any ferry pickups on Saturday and Sunday. Please plan accordingly ***</w:t>
      </w:r>
    </w:p>
    <w:p w:rsidR="00975C75" w:rsidRDefault="00975C75" w:rsidP="009169B4">
      <w:pPr>
        <w:spacing w:after="0"/>
        <w:jc w:val="center"/>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6"/>
        <w:gridCol w:w="3207"/>
        <w:gridCol w:w="3207"/>
      </w:tblGrid>
      <w:tr w:rsidR="00975C75" w:rsidRPr="00C26319">
        <w:trPr>
          <w:trHeight w:val="460"/>
        </w:trPr>
        <w:tc>
          <w:tcPr>
            <w:tcW w:w="9620" w:type="dxa"/>
            <w:gridSpan w:val="3"/>
          </w:tcPr>
          <w:p w:rsidR="00975C75" w:rsidRPr="00C26319" w:rsidRDefault="00975C75" w:rsidP="00C26319">
            <w:pPr>
              <w:tabs>
                <w:tab w:val="left" w:pos="2460"/>
              </w:tabs>
              <w:spacing w:after="0" w:line="240" w:lineRule="auto"/>
              <w:jc w:val="center"/>
              <w:rPr>
                <w:b/>
                <w:sz w:val="36"/>
                <w:szCs w:val="36"/>
              </w:rPr>
            </w:pPr>
            <w:r w:rsidRPr="00C26319">
              <w:rPr>
                <w:b/>
                <w:sz w:val="36"/>
                <w:szCs w:val="36"/>
              </w:rPr>
              <w:t>Monday</w:t>
            </w:r>
            <w:r>
              <w:rPr>
                <w:b/>
                <w:sz w:val="36"/>
                <w:szCs w:val="36"/>
              </w:rPr>
              <w:t xml:space="preserve"> (May 22)</w:t>
            </w:r>
            <w:r w:rsidRPr="00C26319">
              <w:rPr>
                <w:b/>
                <w:sz w:val="36"/>
                <w:szCs w:val="36"/>
              </w:rPr>
              <w:t xml:space="preserve"> </w:t>
            </w:r>
            <w:r>
              <w:rPr>
                <w:b/>
                <w:sz w:val="36"/>
                <w:szCs w:val="36"/>
              </w:rPr>
              <w:t xml:space="preserve">Shuttle </w:t>
            </w:r>
            <w:r w:rsidRPr="00C26319">
              <w:rPr>
                <w:b/>
                <w:sz w:val="36"/>
                <w:szCs w:val="36"/>
              </w:rPr>
              <w:t>Bus Information 20</w:t>
            </w:r>
            <w:r>
              <w:rPr>
                <w:b/>
                <w:sz w:val="36"/>
                <w:szCs w:val="36"/>
              </w:rPr>
              <w:t>23</w:t>
            </w:r>
          </w:p>
        </w:tc>
      </w:tr>
      <w:tr w:rsidR="00975C75" w:rsidRPr="00C26319">
        <w:tc>
          <w:tcPr>
            <w:tcW w:w="3206" w:type="dxa"/>
          </w:tcPr>
          <w:p w:rsidR="00975C75" w:rsidRPr="00C26319" w:rsidRDefault="00975C75" w:rsidP="00C26319">
            <w:pPr>
              <w:spacing w:after="0" w:line="240" w:lineRule="auto"/>
              <w:rPr>
                <w:b/>
                <w:sz w:val="24"/>
                <w:szCs w:val="24"/>
              </w:rPr>
            </w:pPr>
            <w:r w:rsidRPr="00C26319">
              <w:rPr>
                <w:b/>
                <w:sz w:val="24"/>
                <w:szCs w:val="24"/>
              </w:rPr>
              <w:t>Shuttle Leaves Camp</w:t>
            </w:r>
          </w:p>
        </w:tc>
        <w:tc>
          <w:tcPr>
            <w:tcW w:w="3207" w:type="dxa"/>
          </w:tcPr>
          <w:p w:rsidR="00975C75" w:rsidRPr="00C26319" w:rsidRDefault="00975C75" w:rsidP="00C26319">
            <w:pPr>
              <w:spacing w:after="0" w:line="240" w:lineRule="auto"/>
              <w:rPr>
                <w:b/>
                <w:sz w:val="24"/>
                <w:szCs w:val="24"/>
              </w:rPr>
            </w:pPr>
            <w:r w:rsidRPr="00C26319">
              <w:rPr>
                <w:b/>
                <w:sz w:val="24"/>
                <w:szCs w:val="24"/>
              </w:rPr>
              <w:t xml:space="preserve">Ferry </w:t>
            </w:r>
            <w:r>
              <w:rPr>
                <w:b/>
                <w:sz w:val="24"/>
                <w:szCs w:val="24"/>
              </w:rPr>
              <w:t>Destination</w:t>
            </w:r>
          </w:p>
        </w:tc>
        <w:tc>
          <w:tcPr>
            <w:tcW w:w="3207" w:type="dxa"/>
          </w:tcPr>
          <w:p w:rsidR="00975C75" w:rsidRPr="00C26319" w:rsidRDefault="00975C75" w:rsidP="00C26319">
            <w:pPr>
              <w:spacing w:after="0" w:line="240" w:lineRule="auto"/>
              <w:rPr>
                <w:b/>
                <w:sz w:val="24"/>
                <w:szCs w:val="24"/>
              </w:rPr>
            </w:pPr>
            <w:r w:rsidRPr="00C26319">
              <w:rPr>
                <w:b/>
                <w:sz w:val="24"/>
                <w:szCs w:val="24"/>
              </w:rPr>
              <w:t>Ferry Time</w:t>
            </w:r>
          </w:p>
        </w:tc>
      </w:tr>
      <w:tr w:rsidR="00975C75" w:rsidRPr="00C26319">
        <w:tc>
          <w:tcPr>
            <w:tcW w:w="3206" w:type="dxa"/>
          </w:tcPr>
          <w:p w:rsidR="00975C75" w:rsidRPr="00C26319" w:rsidRDefault="00975C75" w:rsidP="00C26319">
            <w:pPr>
              <w:spacing w:after="0" w:line="240" w:lineRule="auto"/>
            </w:pPr>
          </w:p>
        </w:tc>
        <w:tc>
          <w:tcPr>
            <w:tcW w:w="3207" w:type="dxa"/>
          </w:tcPr>
          <w:p w:rsidR="00975C75" w:rsidRPr="00C26319" w:rsidRDefault="00975C75" w:rsidP="00C26319">
            <w:pPr>
              <w:spacing w:after="0" w:line="240" w:lineRule="auto"/>
            </w:pPr>
          </w:p>
        </w:tc>
        <w:tc>
          <w:tcPr>
            <w:tcW w:w="3207" w:type="dxa"/>
          </w:tcPr>
          <w:p w:rsidR="00975C75" w:rsidRPr="00C26319" w:rsidRDefault="00975C75" w:rsidP="00C26319">
            <w:pPr>
              <w:spacing w:after="0" w:line="240" w:lineRule="auto"/>
            </w:pPr>
          </w:p>
        </w:tc>
      </w:tr>
      <w:tr w:rsidR="00975C75" w:rsidRPr="006362D1">
        <w:tc>
          <w:tcPr>
            <w:tcW w:w="3206" w:type="dxa"/>
          </w:tcPr>
          <w:p w:rsidR="00975C75" w:rsidRPr="00E25FEB" w:rsidRDefault="00975C75" w:rsidP="00C26319">
            <w:pPr>
              <w:spacing w:after="0" w:line="240" w:lineRule="auto"/>
            </w:pPr>
            <w:r w:rsidRPr="00E25FEB">
              <w:t>8:30</w:t>
            </w:r>
            <w:r>
              <w:t xml:space="preserve"> </w:t>
            </w:r>
            <w:r w:rsidRPr="00E25FEB">
              <w:t>am</w:t>
            </w:r>
          </w:p>
        </w:tc>
        <w:tc>
          <w:tcPr>
            <w:tcW w:w="3207" w:type="dxa"/>
          </w:tcPr>
          <w:p w:rsidR="00975C75" w:rsidRPr="006362D1" w:rsidRDefault="00975C75" w:rsidP="00C26319">
            <w:pPr>
              <w:spacing w:after="0" w:line="240" w:lineRule="auto"/>
            </w:pPr>
            <w:r w:rsidRPr="006362D1">
              <w:rPr>
                <w:b/>
                <w:sz w:val="24"/>
                <w:szCs w:val="24"/>
              </w:rPr>
              <w:t>Tsawwassen</w:t>
            </w:r>
          </w:p>
        </w:tc>
        <w:tc>
          <w:tcPr>
            <w:tcW w:w="3207" w:type="dxa"/>
          </w:tcPr>
          <w:p w:rsidR="00975C75" w:rsidRPr="00E25FEB" w:rsidRDefault="00975C75" w:rsidP="00C26319">
            <w:pPr>
              <w:spacing w:after="0" w:line="240" w:lineRule="auto"/>
            </w:pPr>
            <w:r w:rsidRPr="00E25FEB">
              <w:t>10:15</w:t>
            </w:r>
            <w:r>
              <w:t xml:space="preserve"> </w:t>
            </w:r>
            <w:r w:rsidRPr="00E25FEB">
              <w:t>am</w:t>
            </w:r>
          </w:p>
        </w:tc>
      </w:tr>
      <w:tr w:rsidR="00975C75" w:rsidRPr="006362D1">
        <w:tc>
          <w:tcPr>
            <w:tcW w:w="3206" w:type="dxa"/>
          </w:tcPr>
          <w:p w:rsidR="00975C75" w:rsidRPr="00E25FEB" w:rsidRDefault="00975C75" w:rsidP="00C26319">
            <w:pPr>
              <w:spacing w:after="0" w:line="240" w:lineRule="auto"/>
            </w:pPr>
            <w:r w:rsidRPr="00E25FEB">
              <w:t>9:15</w:t>
            </w:r>
            <w:r>
              <w:t xml:space="preserve"> </w:t>
            </w:r>
            <w:r w:rsidRPr="00E25FEB">
              <w:t>am</w:t>
            </w:r>
          </w:p>
        </w:tc>
        <w:tc>
          <w:tcPr>
            <w:tcW w:w="3207" w:type="dxa"/>
          </w:tcPr>
          <w:p w:rsidR="00975C75" w:rsidRPr="006362D1" w:rsidRDefault="00975C75" w:rsidP="00C26319">
            <w:pPr>
              <w:spacing w:after="0" w:line="240" w:lineRule="auto"/>
            </w:pPr>
            <w:r w:rsidRPr="006362D1">
              <w:rPr>
                <w:b/>
                <w:sz w:val="24"/>
                <w:szCs w:val="24"/>
              </w:rPr>
              <w:t>Horseshoe Bay</w:t>
            </w:r>
          </w:p>
        </w:tc>
        <w:tc>
          <w:tcPr>
            <w:tcW w:w="3207" w:type="dxa"/>
          </w:tcPr>
          <w:p w:rsidR="00975C75" w:rsidRPr="00E25FEB" w:rsidRDefault="00975C75" w:rsidP="00C26319">
            <w:pPr>
              <w:spacing w:after="0" w:line="240" w:lineRule="auto"/>
            </w:pPr>
            <w:r w:rsidRPr="00E25FEB">
              <w:t>1</w:t>
            </w:r>
            <w:r>
              <w:t>1</w:t>
            </w:r>
            <w:r w:rsidRPr="00E25FEB">
              <w:t>:</w:t>
            </w:r>
            <w:r>
              <w:t xml:space="preserve">05 </w:t>
            </w:r>
            <w:r w:rsidRPr="00E25FEB">
              <w:t>am</w:t>
            </w:r>
          </w:p>
        </w:tc>
      </w:tr>
      <w:tr w:rsidR="00975C75" w:rsidRPr="006362D1">
        <w:tc>
          <w:tcPr>
            <w:tcW w:w="3206" w:type="dxa"/>
          </w:tcPr>
          <w:p w:rsidR="00975C75" w:rsidRPr="00E25FEB" w:rsidRDefault="00975C75" w:rsidP="00C26319">
            <w:pPr>
              <w:spacing w:after="0" w:line="240" w:lineRule="auto"/>
            </w:pPr>
            <w:r w:rsidRPr="00E25FEB">
              <w:t>10:00</w:t>
            </w:r>
            <w:r>
              <w:t xml:space="preserve"> </w:t>
            </w:r>
            <w:r w:rsidRPr="00E25FEB">
              <w:t>am</w:t>
            </w:r>
          </w:p>
        </w:tc>
        <w:tc>
          <w:tcPr>
            <w:tcW w:w="3207" w:type="dxa"/>
          </w:tcPr>
          <w:p w:rsidR="00975C75" w:rsidRPr="006362D1" w:rsidRDefault="00975C75" w:rsidP="00C26319">
            <w:pPr>
              <w:spacing w:after="0" w:line="240" w:lineRule="auto"/>
            </w:pPr>
            <w:r w:rsidRPr="006362D1">
              <w:rPr>
                <w:b/>
                <w:sz w:val="24"/>
                <w:szCs w:val="24"/>
              </w:rPr>
              <w:t>Horseshoe Bay</w:t>
            </w:r>
          </w:p>
        </w:tc>
        <w:tc>
          <w:tcPr>
            <w:tcW w:w="3207" w:type="dxa"/>
          </w:tcPr>
          <w:p w:rsidR="00975C75" w:rsidRPr="00E25FEB" w:rsidRDefault="00975C75" w:rsidP="00C26319">
            <w:pPr>
              <w:spacing w:after="0" w:line="240" w:lineRule="auto"/>
            </w:pPr>
            <w:r w:rsidRPr="00E25FEB">
              <w:t>1</w:t>
            </w:r>
            <w:r>
              <w:t>1</w:t>
            </w:r>
            <w:r w:rsidRPr="00E25FEB">
              <w:t>:</w:t>
            </w:r>
            <w:r>
              <w:t xml:space="preserve">05 </w:t>
            </w:r>
            <w:r w:rsidRPr="00E25FEB">
              <w:t>am</w:t>
            </w:r>
          </w:p>
        </w:tc>
      </w:tr>
      <w:tr w:rsidR="00975C75" w:rsidRPr="00C26319">
        <w:tc>
          <w:tcPr>
            <w:tcW w:w="3206" w:type="dxa"/>
          </w:tcPr>
          <w:p w:rsidR="00975C75" w:rsidRPr="00E25FEB" w:rsidRDefault="00975C75" w:rsidP="00C26319">
            <w:pPr>
              <w:spacing w:after="0" w:line="240" w:lineRule="auto"/>
            </w:pPr>
            <w:r w:rsidRPr="00E25FEB">
              <w:t>10:30</w:t>
            </w:r>
            <w:r>
              <w:t xml:space="preserve"> </w:t>
            </w:r>
            <w:r w:rsidRPr="00E25FEB">
              <w:t>am</w:t>
            </w:r>
          </w:p>
        </w:tc>
        <w:tc>
          <w:tcPr>
            <w:tcW w:w="3207" w:type="dxa"/>
          </w:tcPr>
          <w:p w:rsidR="00975C75" w:rsidRPr="006362D1" w:rsidRDefault="00975C75" w:rsidP="00C26319">
            <w:pPr>
              <w:spacing w:after="0" w:line="240" w:lineRule="auto"/>
            </w:pPr>
            <w:r w:rsidRPr="006362D1">
              <w:rPr>
                <w:b/>
                <w:sz w:val="24"/>
                <w:szCs w:val="24"/>
              </w:rPr>
              <w:t>Tsawwassen</w:t>
            </w:r>
          </w:p>
        </w:tc>
        <w:tc>
          <w:tcPr>
            <w:tcW w:w="3207" w:type="dxa"/>
          </w:tcPr>
          <w:p w:rsidR="00975C75" w:rsidRPr="00E25FEB" w:rsidRDefault="00975C75" w:rsidP="00C26319">
            <w:pPr>
              <w:spacing w:after="0" w:line="240" w:lineRule="auto"/>
            </w:pPr>
            <w:r w:rsidRPr="00E25FEB">
              <w:t>12:45</w:t>
            </w:r>
            <w:r>
              <w:t xml:space="preserve"> </w:t>
            </w:r>
            <w:r w:rsidRPr="00E25FEB">
              <w:t>am</w:t>
            </w:r>
          </w:p>
        </w:tc>
      </w:tr>
    </w:tbl>
    <w:p w:rsidR="00975C75" w:rsidRDefault="00975C75" w:rsidP="009169B4">
      <w:pPr>
        <w:spacing w:after="0"/>
        <w:jc w:val="center"/>
        <w:rPr>
          <w:b/>
        </w:rPr>
      </w:pPr>
    </w:p>
    <w:p w:rsidR="00975C75" w:rsidRDefault="00975C75" w:rsidP="009169B4">
      <w:pPr>
        <w:spacing w:after="0"/>
        <w:jc w:val="center"/>
        <w:rPr>
          <w:b/>
        </w:rPr>
      </w:pPr>
      <w:r>
        <w:rPr>
          <w:b/>
        </w:rPr>
        <w:t>Note: the last bus will only run to Tsawwassen if needed and if the last Horseshoe Bay bus has enough room the buses will be combined. Please try to make the earlier bus if possible as we will not be running any more buses than these. If there is not enough room on the last 2 buses due to earlier buses being empty you will have to find your own way to the ferry.</w:t>
      </w:r>
    </w:p>
    <w:p w:rsidR="00975C75" w:rsidRDefault="00975C75" w:rsidP="009169B4">
      <w:pPr>
        <w:spacing w:after="0"/>
        <w:jc w:val="center"/>
        <w:rPr>
          <w:b/>
        </w:rPr>
      </w:pPr>
    </w:p>
    <w:p w:rsidR="00975C75" w:rsidRDefault="00975C75" w:rsidP="007F1989">
      <w:pPr>
        <w:rPr>
          <w:b/>
          <w:sz w:val="28"/>
          <w:szCs w:val="28"/>
          <w:u w:val="single"/>
        </w:rPr>
      </w:pPr>
      <w:r>
        <w:rPr>
          <w:b/>
          <w:sz w:val="28"/>
          <w:szCs w:val="28"/>
          <w:u w:val="single"/>
        </w:rPr>
        <w:br w:type="page"/>
        <w:t>Vehicle Travel:</w:t>
      </w:r>
    </w:p>
    <w:p w:rsidR="00975C75" w:rsidRDefault="00975C75" w:rsidP="009169B4">
      <w:pPr>
        <w:spacing w:after="0"/>
      </w:pPr>
      <w:r>
        <w:t xml:space="preserve">If you are traveling by vehicle to camp, check out www.Skeeter.ca for maps and information! </w:t>
      </w:r>
    </w:p>
    <w:p w:rsidR="00975C75" w:rsidRDefault="00975C75" w:rsidP="009169B4">
      <w:pPr>
        <w:spacing w:after="0"/>
      </w:pPr>
    </w:p>
    <w:p w:rsidR="00975C75" w:rsidRDefault="00975C75" w:rsidP="009169B4">
      <w:pPr>
        <w:spacing w:after="0"/>
        <w:rPr>
          <w:b/>
          <w:sz w:val="28"/>
          <w:szCs w:val="28"/>
          <w:u w:val="single"/>
        </w:rPr>
      </w:pPr>
      <w:r>
        <w:rPr>
          <w:b/>
          <w:sz w:val="28"/>
          <w:szCs w:val="28"/>
          <w:u w:val="single"/>
        </w:rPr>
        <w:t>Parking:</w:t>
      </w:r>
    </w:p>
    <w:p w:rsidR="00975C75" w:rsidRDefault="00975C75" w:rsidP="009169B4">
      <w:pPr>
        <w:spacing w:after="0"/>
      </w:pPr>
      <w:r>
        <w:rPr>
          <w:noProof/>
        </w:rPr>
        <w:pict>
          <v:shape id="Picture 2" o:spid="_x0000_s1026" type="#_x0000_t75" alt="Description: mojofat.gif" style="position:absolute;margin-left:401.85pt;margin-top:52.05pt;width:85.3pt;height:63.25pt;z-index:-251658240;visibility:visible" wrapcoords="-189 0 -189 21343 21600 21343 21600 0 -189 0">
            <v:imagedata r:id="rId12" o:title=""/>
            <w10:wrap type="tight"/>
          </v:shape>
        </w:pict>
      </w:r>
      <w:r>
        <w:t xml:space="preserve">Once your vehicle arrives at camp it will be put into secure offsite parking until Monday morning. We will do our best to keep parking nice and organized so everyone can make their ferries and make it home on time. </w:t>
      </w:r>
      <w:r w:rsidRPr="00E01F9B">
        <w:rPr>
          <w:u w:val="single"/>
        </w:rPr>
        <w:t xml:space="preserve">Please let us know if you are aiming for the </w:t>
      </w:r>
      <w:r w:rsidRPr="00E25FEB">
        <w:rPr>
          <w:u w:val="single"/>
        </w:rPr>
        <w:t>8:</w:t>
      </w:r>
      <w:r>
        <w:rPr>
          <w:u w:val="single"/>
        </w:rPr>
        <w:t>2</w:t>
      </w:r>
      <w:r w:rsidRPr="00E25FEB">
        <w:rPr>
          <w:u w:val="single"/>
        </w:rPr>
        <w:t>5 ferry or earlier</w:t>
      </w:r>
      <w:r>
        <w:t xml:space="preserve"> and we will try to park you near the front. We appreciate everyone’s patience and understanding with this! If you have any questions or concerns about parking, please email </w:t>
      </w:r>
      <w:hyperlink r:id="rId13" w:history="1">
        <w:r w:rsidRPr="009C0BA1">
          <w:rPr>
            <w:rStyle w:val="Hyperlink"/>
            <w:color w:val="auto"/>
            <w:u w:val="none"/>
          </w:rPr>
          <w:t>chief@skeeter.ca</w:t>
        </w:r>
      </w:hyperlink>
      <w:r>
        <w:t xml:space="preserve"> </w:t>
      </w:r>
    </w:p>
    <w:p w:rsidR="00975C75" w:rsidRDefault="00975C75" w:rsidP="009169B4">
      <w:pPr>
        <w:spacing w:after="0"/>
      </w:pPr>
    </w:p>
    <w:p w:rsidR="00975C75" w:rsidRDefault="00975C75" w:rsidP="009169B4">
      <w:pPr>
        <w:spacing w:after="0"/>
        <w:rPr>
          <w:b/>
          <w:sz w:val="28"/>
          <w:szCs w:val="28"/>
          <w:u w:val="single"/>
        </w:rPr>
      </w:pPr>
      <w:r>
        <w:rPr>
          <w:b/>
          <w:sz w:val="28"/>
          <w:szCs w:val="28"/>
          <w:u w:val="single"/>
        </w:rPr>
        <w:t>Drop Off:</w:t>
      </w:r>
    </w:p>
    <w:p w:rsidR="00975C75" w:rsidRDefault="00975C75" w:rsidP="009169B4">
      <w:pPr>
        <w:spacing w:after="0"/>
      </w:pPr>
      <w:r>
        <w:t xml:space="preserve">There will be a strict ½ hour drop off limit before cars will be towed. </w:t>
      </w:r>
    </w:p>
    <w:p w:rsidR="00975C75" w:rsidRDefault="00975C75" w:rsidP="009169B4">
      <w:pPr>
        <w:spacing w:after="0"/>
      </w:pPr>
    </w:p>
    <w:p w:rsidR="00975C75" w:rsidRDefault="00975C75" w:rsidP="009169B4">
      <w:pPr>
        <w:spacing w:after="0"/>
        <w:rPr>
          <w:b/>
          <w:sz w:val="28"/>
          <w:szCs w:val="28"/>
          <w:u w:val="single"/>
        </w:rPr>
      </w:pPr>
    </w:p>
    <w:p w:rsidR="00975C75" w:rsidRDefault="00975C75" w:rsidP="009169B4">
      <w:pPr>
        <w:spacing w:after="0"/>
        <w:rPr>
          <w:b/>
          <w:sz w:val="28"/>
          <w:szCs w:val="28"/>
          <w:u w:val="single"/>
        </w:rPr>
      </w:pPr>
      <w:r>
        <w:rPr>
          <w:b/>
          <w:sz w:val="28"/>
          <w:szCs w:val="28"/>
          <w:u w:val="single"/>
        </w:rPr>
        <w:t>Where is Skeeter?</w:t>
      </w:r>
    </w:p>
    <w:p w:rsidR="00975C75" w:rsidRDefault="00975C75" w:rsidP="009169B4">
      <w:pPr>
        <w:spacing w:after="0"/>
      </w:pPr>
      <w:r>
        <w:t>It takes place at Camp Caillet, Nanaimo, BC</w:t>
      </w:r>
    </w:p>
    <w:p w:rsidR="00975C75" w:rsidRDefault="00975C75" w:rsidP="003C2DE2">
      <w:pPr>
        <w:spacing w:after="0"/>
        <w:jc w:val="center"/>
      </w:pPr>
      <w:r>
        <w:t xml:space="preserve">Don’t know where Camp Caillet is? Check out www.Skeeter.ca for directions! </w:t>
      </w:r>
    </w:p>
    <w:p w:rsidR="00975C75" w:rsidRDefault="00975C75" w:rsidP="003C2DE2">
      <w:pPr>
        <w:spacing w:after="0"/>
        <w:jc w:val="center"/>
      </w:pPr>
    </w:p>
    <w:p w:rsidR="00975C75" w:rsidRDefault="00975C75" w:rsidP="003C2DE2">
      <w:pPr>
        <w:spacing w:after="0"/>
        <w:jc w:val="center"/>
        <w:rPr>
          <w:b/>
          <w:sz w:val="28"/>
          <w:szCs w:val="28"/>
          <w:u w:val="single"/>
        </w:rPr>
      </w:pPr>
    </w:p>
    <w:p w:rsidR="00975C75" w:rsidRDefault="00975C75" w:rsidP="003C2DE2">
      <w:pPr>
        <w:spacing w:after="0"/>
        <w:jc w:val="center"/>
        <w:rPr>
          <w:b/>
          <w:sz w:val="28"/>
          <w:szCs w:val="28"/>
          <w:u w:val="single"/>
        </w:rPr>
      </w:pPr>
      <w:r>
        <w:rPr>
          <w:b/>
          <w:sz w:val="28"/>
          <w:szCs w:val="28"/>
          <w:u w:val="single"/>
        </w:rPr>
        <w:t>Contact Information</w:t>
      </w:r>
    </w:p>
    <w:p w:rsidR="00975C75" w:rsidRDefault="00975C75" w:rsidP="003C2DE2">
      <w:pPr>
        <w:spacing w:after="0"/>
        <w:jc w:val="center"/>
      </w:pPr>
      <w:r>
        <w:t>If you have any questions about the camp please contact:</w:t>
      </w:r>
    </w:p>
    <w:p w:rsidR="00975C75" w:rsidRPr="006A2E3F" w:rsidRDefault="00975C75" w:rsidP="003C2DE2">
      <w:pPr>
        <w:spacing w:after="0"/>
        <w:jc w:val="center"/>
      </w:pPr>
      <w:r>
        <w:t>Ca</w:t>
      </w:r>
      <w:r w:rsidRPr="006A2E3F">
        <w:t>mp Chief</w:t>
      </w:r>
      <w:r>
        <w:t>:</w:t>
      </w:r>
      <w:r w:rsidRPr="006A2E3F">
        <w:t xml:space="preserve"> </w:t>
      </w:r>
      <w:r>
        <w:t xml:space="preserve">Mhairin Ratushny – </w:t>
      </w:r>
      <w:hyperlink r:id="rId14" w:history="1">
        <w:r w:rsidRPr="006A2E3F">
          <w:rPr>
            <w:rStyle w:val="Hyperlink"/>
            <w:color w:val="auto"/>
            <w:u w:val="none"/>
          </w:rPr>
          <w:t>chief@skeeter.ca</w:t>
        </w:r>
      </w:hyperlink>
    </w:p>
    <w:p w:rsidR="00975C75" w:rsidRPr="00507D37" w:rsidRDefault="00975C75" w:rsidP="003C2DE2">
      <w:pPr>
        <w:spacing w:after="0"/>
        <w:jc w:val="center"/>
      </w:pPr>
      <w:r w:rsidRPr="00507D37">
        <w:t>Registration inquires</w:t>
      </w:r>
      <w:r>
        <w:t>: Eugene Hui</w:t>
      </w:r>
      <w:r w:rsidRPr="00507D37">
        <w:t xml:space="preserve"> – </w:t>
      </w:r>
      <w:hyperlink r:id="rId15" w:history="1">
        <w:r w:rsidRPr="00507D37">
          <w:rPr>
            <w:rStyle w:val="Hyperlink"/>
            <w:color w:val="auto"/>
            <w:u w:val="none"/>
          </w:rPr>
          <w:t>registration@skeeter.ca</w:t>
        </w:r>
      </w:hyperlink>
    </w:p>
    <w:p w:rsidR="00975C75" w:rsidRPr="00507D37" w:rsidRDefault="00975C75" w:rsidP="003C2DE2">
      <w:pPr>
        <w:spacing w:after="0"/>
        <w:jc w:val="center"/>
      </w:pPr>
    </w:p>
    <w:p w:rsidR="00975C75" w:rsidRPr="00507D37" w:rsidRDefault="00975C75" w:rsidP="003C2DE2">
      <w:pPr>
        <w:spacing w:after="0"/>
        <w:jc w:val="center"/>
      </w:pPr>
      <w:r w:rsidRPr="00507D37">
        <w:t>Please Mail Registration packages to:</w:t>
      </w:r>
    </w:p>
    <w:p w:rsidR="00975C75" w:rsidRPr="00507D37" w:rsidRDefault="00975C75" w:rsidP="003C2DE2">
      <w:pPr>
        <w:spacing w:after="0"/>
        <w:jc w:val="center"/>
      </w:pPr>
    </w:p>
    <w:p w:rsidR="00975C75" w:rsidRPr="00507D37" w:rsidRDefault="00975C75" w:rsidP="003C2DE2">
      <w:pPr>
        <w:spacing w:after="0"/>
        <w:jc w:val="center"/>
      </w:pPr>
      <w:r w:rsidRPr="00507D37">
        <w:t>Camp Skeeter</w:t>
      </w:r>
    </w:p>
    <w:p w:rsidR="00975C75" w:rsidRPr="00507D37" w:rsidRDefault="00975C75" w:rsidP="003C2DE2">
      <w:pPr>
        <w:spacing w:after="0"/>
        <w:jc w:val="center"/>
      </w:pPr>
      <w:r w:rsidRPr="00507D37">
        <w:t>c/o Eugene Hui</w:t>
      </w:r>
    </w:p>
    <w:p w:rsidR="00975C75" w:rsidRPr="00507D37" w:rsidRDefault="00975C75" w:rsidP="00B338A0">
      <w:pPr>
        <w:spacing w:after="0"/>
        <w:jc w:val="center"/>
      </w:pPr>
      <w:r w:rsidRPr="00507D37">
        <w:t>5310 Heather Street</w:t>
      </w:r>
    </w:p>
    <w:p w:rsidR="00975C75" w:rsidRPr="00507D37" w:rsidRDefault="00975C75" w:rsidP="00C26319">
      <w:pPr>
        <w:spacing w:after="0"/>
        <w:jc w:val="center"/>
      </w:pPr>
      <w:r w:rsidRPr="00507D37">
        <w:t xml:space="preserve">Vancouver BC </w:t>
      </w:r>
      <w:r>
        <w:t xml:space="preserve"> </w:t>
      </w:r>
      <w:r w:rsidRPr="00507D37">
        <w:t>V5Z 3M2</w:t>
      </w:r>
    </w:p>
    <w:p w:rsidR="00975C75" w:rsidRDefault="00975C75" w:rsidP="00B338A0">
      <w:pPr>
        <w:spacing w:after="0"/>
        <w:jc w:val="center"/>
      </w:pPr>
    </w:p>
    <w:p w:rsidR="00975C75" w:rsidRDefault="00975C75" w:rsidP="003C2DE2">
      <w:pPr>
        <w:spacing w:after="0"/>
        <w:jc w:val="center"/>
      </w:pPr>
    </w:p>
    <w:p w:rsidR="00975C75" w:rsidRDefault="00975C75" w:rsidP="003C2DE2">
      <w:pPr>
        <w:spacing w:after="0"/>
        <w:jc w:val="center"/>
        <w:rPr>
          <w:b/>
        </w:rPr>
      </w:pPr>
      <w:r>
        <w:rPr>
          <w:b/>
        </w:rPr>
        <w:t xml:space="preserve">Check </w:t>
      </w:r>
      <w:r w:rsidRPr="006A2E3F">
        <w:rPr>
          <w:b/>
        </w:rPr>
        <w:t xml:space="preserve">out </w:t>
      </w:r>
      <w:hyperlink r:id="rId16" w:history="1">
        <w:r w:rsidRPr="006A2E3F">
          <w:rPr>
            <w:rStyle w:val="Hyperlink"/>
            <w:b/>
            <w:color w:val="auto"/>
            <w:u w:val="none"/>
          </w:rPr>
          <w:t>www.skeeter.ca</w:t>
        </w:r>
      </w:hyperlink>
      <w:r w:rsidRPr="006A2E3F">
        <w:rPr>
          <w:b/>
        </w:rPr>
        <w:t xml:space="preserve"> too</w:t>
      </w:r>
      <w:r>
        <w:rPr>
          <w:b/>
        </w:rPr>
        <w:t>!</w:t>
      </w:r>
    </w:p>
    <w:p w:rsidR="00975C75" w:rsidRDefault="00975C75" w:rsidP="003C2DE2">
      <w:pPr>
        <w:spacing w:after="0"/>
        <w:jc w:val="center"/>
        <w:rPr>
          <w:b/>
        </w:rPr>
      </w:pPr>
    </w:p>
    <w:p w:rsidR="00975C75" w:rsidRDefault="00975C75" w:rsidP="003C2DE2">
      <w:pPr>
        <w:spacing w:after="0"/>
        <w:jc w:val="center"/>
        <w:rPr>
          <w:sz w:val="24"/>
          <w:szCs w:val="24"/>
        </w:rPr>
      </w:pPr>
      <w:r>
        <w:rPr>
          <w:sz w:val="24"/>
          <w:szCs w:val="24"/>
        </w:rPr>
        <w:t xml:space="preserve">For </w:t>
      </w:r>
      <w:r>
        <w:rPr>
          <w:b/>
          <w:sz w:val="24"/>
          <w:szCs w:val="24"/>
          <w:u w:val="single"/>
        </w:rPr>
        <w:t>Emergencies Only</w:t>
      </w:r>
      <w:r>
        <w:rPr>
          <w:sz w:val="24"/>
          <w:szCs w:val="24"/>
        </w:rPr>
        <w:t xml:space="preserve"> during the camp, please contact </w:t>
      </w:r>
      <w:r w:rsidRPr="00C0180A">
        <w:rPr>
          <w:sz w:val="24"/>
          <w:szCs w:val="24"/>
        </w:rPr>
        <w:t>(778) 228-4789</w:t>
      </w:r>
    </w:p>
    <w:p w:rsidR="00975C75" w:rsidRDefault="00975C75" w:rsidP="003C2DE2">
      <w:pPr>
        <w:spacing w:after="0"/>
        <w:jc w:val="center"/>
        <w:rPr>
          <w:sz w:val="24"/>
          <w:szCs w:val="24"/>
        </w:rPr>
      </w:pPr>
    </w:p>
    <w:p w:rsidR="00975C75" w:rsidRDefault="00975C75" w:rsidP="003C2DE2">
      <w:pPr>
        <w:spacing w:after="0"/>
        <w:jc w:val="center"/>
        <w:rPr>
          <w:sz w:val="24"/>
          <w:szCs w:val="24"/>
        </w:rPr>
      </w:pPr>
    </w:p>
    <w:p w:rsidR="00975C75" w:rsidRDefault="00975C75" w:rsidP="003C2DE2">
      <w:pPr>
        <w:spacing w:after="0"/>
        <w:jc w:val="center"/>
        <w:rPr>
          <w:b/>
          <w:sz w:val="32"/>
          <w:szCs w:val="32"/>
        </w:rPr>
      </w:pPr>
      <w:r>
        <w:rPr>
          <w:b/>
          <w:sz w:val="32"/>
          <w:szCs w:val="32"/>
        </w:rPr>
        <w:t>Don’t forget your pocket change!</w:t>
      </w:r>
    </w:p>
    <w:p w:rsidR="00975C75" w:rsidRDefault="00975C75" w:rsidP="003C2DE2">
      <w:pPr>
        <w:spacing w:after="0"/>
        <w:jc w:val="center"/>
        <w:rPr>
          <w:b/>
          <w:sz w:val="32"/>
          <w:szCs w:val="32"/>
        </w:rPr>
      </w:pPr>
      <w:r>
        <w:rPr>
          <w:b/>
          <w:sz w:val="32"/>
          <w:szCs w:val="32"/>
        </w:rPr>
        <w:t xml:space="preserve">There will be snacks, hot &amp; cold drinks, baked goods at this year’s canteen provided by the Camp Skeeter Staff. </w:t>
      </w:r>
    </w:p>
    <w:p w:rsidR="00975C75" w:rsidRDefault="00975C75" w:rsidP="003C2DE2">
      <w:pPr>
        <w:spacing w:after="0"/>
        <w:jc w:val="center"/>
        <w:rPr>
          <w:b/>
          <w:sz w:val="32"/>
          <w:szCs w:val="32"/>
        </w:rPr>
      </w:pPr>
    </w:p>
    <w:p w:rsidR="00975C75" w:rsidRDefault="00975C75" w:rsidP="007F1989">
      <w:pPr>
        <w:rPr>
          <w:b/>
          <w:sz w:val="32"/>
          <w:szCs w:val="32"/>
        </w:rPr>
      </w:pPr>
      <w:r>
        <w:rPr>
          <w:b/>
          <w:sz w:val="32"/>
          <w:szCs w:val="32"/>
        </w:rPr>
        <w:br w:type="page"/>
        <w:t>Registration Form for Camp Skeeter 2023</w:t>
      </w:r>
    </w:p>
    <w:p w:rsidR="00975C75" w:rsidRPr="00E01F9B" w:rsidRDefault="00975C75" w:rsidP="00507B50">
      <w:pPr>
        <w:spacing w:after="0"/>
        <w:jc w:val="center"/>
        <w:rPr>
          <w:b/>
          <w:sz w:val="20"/>
          <w:szCs w:val="32"/>
        </w:rPr>
      </w:pPr>
    </w:p>
    <w:p w:rsidR="00975C75" w:rsidRPr="007916F9" w:rsidRDefault="00975C75" w:rsidP="007916F9">
      <w:pPr>
        <w:spacing w:after="0"/>
        <w:ind w:right="-946"/>
        <w:rPr>
          <w:i/>
          <w:sz w:val="20"/>
          <w:szCs w:val="20"/>
          <w:u w:val="single"/>
        </w:rPr>
      </w:pPr>
      <w:r w:rsidRPr="00482CA7">
        <w:rPr>
          <w:i/>
          <w:sz w:val="20"/>
          <w:szCs w:val="20"/>
        </w:rPr>
        <w:t xml:space="preserve">We, </w:t>
      </w:r>
      <w:r>
        <w:rPr>
          <w:i/>
          <w:sz w:val="20"/>
          <w:szCs w:val="20"/>
        </w:rPr>
        <w:t>t</w:t>
      </w:r>
      <w:r w:rsidRPr="00482CA7">
        <w:rPr>
          <w:i/>
          <w:sz w:val="20"/>
          <w:szCs w:val="20"/>
        </w:rPr>
        <w:t>he ____________________________________</w:t>
      </w:r>
      <w:r w:rsidRPr="00E25FEB">
        <w:rPr>
          <w:i/>
          <w:sz w:val="20"/>
          <w:szCs w:val="20"/>
        </w:rPr>
        <w:t>_</w:t>
      </w:r>
      <w:r w:rsidRPr="00E25FEB">
        <w:rPr>
          <w:i/>
          <w:sz w:val="20"/>
          <w:szCs w:val="20"/>
        </w:rPr>
        <w:tab/>
      </w:r>
      <w:r w:rsidRPr="00E25FEB">
        <w:rPr>
          <w:rFonts w:cs="Arial"/>
          <w:sz w:val="20"/>
          <w:szCs w:val="20"/>
        </w:rPr>
        <w:sym w:font="Wingdings" w:char="F071"/>
      </w:r>
      <w:r w:rsidRPr="00E25FEB">
        <w:rPr>
          <w:rFonts w:cs="Arial"/>
          <w:sz w:val="20"/>
          <w:szCs w:val="20"/>
        </w:rPr>
        <w:t xml:space="preserve"> </w:t>
      </w:r>
      <w:r w:rsidRPr="00E25FEB">
        <w:rPr>
          <w:i/>
          <w:sz w:val="20"/>
          <w:szCs w:val="20"/>
        </w:rPr>
        <w:t>C</w:t>
      </w:r>
      <w:r w:rsidRPr="00540403">
        <w:rPr>
          <w:i/>
          <w:sz w:val="20"/>
          <w:szCs w:val="20"/>
        </w:rPr>
        <w:t>rew</w:t>
      </w:r>
      <w:r w:rsidRPr="00540403">
        <w:rPr>
          <w:rFonts w:cs="Calibri"/>
          <w:i/>
          <w:sz w:val="20"/>
          <w:szCs w:val="20"/>
        </w:rPr>
        <w:t xml:space="preserve"> </w:t>
      </w:r>
      <w:r>
        <w:rPr>
          <w:rFonts w:cs="Calibri"/>
          <w:i/>
          <w:sz w:val="20"/>
          <w:szCs w:val="20"/>
        </w:rPr>
        <w:t xml:space="preserve">    </w:t>
      </w:r>
      <w:r w:rsidRPr="00E25FEB">
        <w:rPr>
          <w:rFonts w:cs="Arial"/>
          <w:sz w:val="20"/>
          <w:szCs w:val="20"/>
        </w:rPr>
        <w:sym w:font="Wingdings" w:char="F071"/>
      </w:r>
      <w:r w:rsidRPr="00540403">
        <w:rPr>
          <w:i/>
          <w:sz w:val="20"/>
          <w:szCs w:val="20"/>
        </w:rPr>
        <w:t xml:space="preserve"> Company</w:t>
      </w:r>
      <w:r>
        <w:rPr>
          <w:i/>
          <w:sz w:val="20"/>
          <w:szCs w:val="20"/>
        </w:rPr>
        <w:t xml:space="preserve">  </w:t>
      </w:r>
      <w:r>
        <w:rPr>
          <w:rFonts w:cs="Calibri"/>
          <w:i/>
          <w:sz w:val="20"/>
          <w:szCs w:val="20"/>
        </w:rPr>
        <w:t xml:space="preserve">   </w:t>
      </w:r>
      <w:r w:rsidRPr="00E25FEB">
        <w:rPr>
          <w:rFonts w:cs="Arial"/>
          <w:sz w:val="20"/>
          <w:szCs w:val="20"/>
        </w:rPr>
        <w:sym w:font="Wingdings" w:char="F071"/>
      </w:r>
      <w:r w:rsidRPr="00540403">
        <w:rPr>
          <w:i/>
          <w:sz w:val="20"/>
          <w:szCs w:val="20"/>
        </w:rPr>
        <w:t xml:space="preserve"> </w:t>
      </w:r>
      <w:r>
        <w:rPr>
          <w:i/>
          <w:sz w:val="20"/>
          <w:szCs w:val="20"/>
        </w:rPr>
        <w:t xml:space="preserve">Unit  </w:t>
      </w:r>
      <w:r>
        <w:rPr>
          <w:rFonts w:cs="Calibri"/>
          <w:i/>
          <w:sz w:val="20"/>
          <w:szCs w:val="20"/>
        </w:rPr>
        <w:t xml:space="preserve">   </w:t>
      </w:r>
      <w:r w:rsidRPr="00E25FEB">
        <w:rPr>
          <w:rFonts w:cs="Arial"/>
          <w:sz w:val="20"/>
          <w:szCs w:val="20"/>
        </w:rPr>
        <w:sym w:font="Wingdings" w:char="F071"/>
      </w:r>
      <w:r w:rsidRPr="00540403">
        <w:rPr>
          <w:i/>
          <w:sz w:val="20"/>
          <w:szCs w:val="20"/>
        </w:rPr>
        <w:t xml:space="preserve"> Oth</w:t>
      </w:r>
      <w:r w:rsidRPr="00482CA7">
        <w:rPr>
          <w:i/>
          <w:sz w:val="20"/>
          <w:szCs w:val="20"/>
        </w:rPr>
        <w:t>er</w:t>
      </w:r>
      <w:r>
        <w:rPr>
          <w:iCs/>
          <w:sz w:val="20"/>
          <w:szCs w:val="20"/>
        </w:rPr>
        <w:t xml:space="preserve"> ____________</w:t>
      </w:r>
      <w:r>
        <w:rPr>
          <w:i/>
          <w:sz w:val="20"/>
          <w:szCs w:val="20"/>
          <w:u w:val="single"/>
        </w:rPr>
        <w:t xml:space="preserve"> </w:t>
      </w:r>
    </w:p>
    <w:p w:rsidR="00975C75" w:rsidRPr="00482CA7" w:rsidRDefault="00975C75" w:rsidP="00507B50">
      <w:pPr>
        <w:spacing w:after="0"/>
        <w:rPr>
          <w:i/>
          <w:sz w:val="20"/>
          <w:szCs w:val="20"/>
        </w:rPr>
      </w:pPr>
    </w:p>
    <w:p w:rsidR="00975C75" w:rsidRPr="00482CA7" w:rsidRDefault="00975C75" w:rsidP="00507B50">
      <w:pPr>
        <w:spacing w:after="0"/>
        <w:rPr>
          <w:i/>
          <w:sz w:val="20"/>
          <w:szCs w:val="20"/>
        </w:rPr>
      </w:pPr>
      <w:r w:rsidRPr="00482CA7">
        <w:rPr>
          <w:i/>
          <w:sz w:val="20"/>
          <w:szCs w:val="20"/>
        </w:rPr>
        <w:t xml:space="preserve">Of </w:t>
      </w:r>
      <w:r>
        <w:rPr>
          <w:i/>
          <w:sz w:val="20"/>
          <w:szCs w:val="20"/>
        </w:rPr>
        <w:t>t</w:t>
      </w:r>
      <w:r w:rsidRPr="00482CA7">
        <w:rPr>
          <w:i/>
          <w:sz w:val="20"/>
          <w:szCs w:val="20"/>
        </w:rPr>
        <w:t>he ______________________________________</w:t>
      </w:r>
      <w:r>
        <w:rPr>
          <w:i/>
          <w:sz w:val="20"/>
          <w:szCs w:val="20"/>
        </w:rPr>
        <w:tab/>
      </w:r>
      <w:r w:rsidRPr="00E25FEB">
        <w:rPr>
          <w:rFonts w:cs="Arial"/>
          <w:sz w:val="20"/>
          <w:szCs w:val="20"/>
        </w:rPr>
        <w:sym w:font="Wingdings" w:char="F071"/>
      </w:r>
      <w:r w:rsidRPr="00E25FEB">
        <w:rPr>
          <w:rFonts w:cs="Arial"/>
          <w:sz w:val="20"/>
          <w:szCs w:val="20"/>
        </w:rPr>
        <w:t xml:space="preserve"> </w:t>
      </w:r>
      <w:r w:rsidRPr="00482CA7">
        <w:rPr>
          <w:i/>
          <w:sz w:val="20"/>
          <w:szCs w:val="20"/>
        </w:rPr>
        <w:t>Division</w:t>
      </w:r>
      <w:r>
        <w:rPr>
          <w:i/>
          <w:sz w:val="20"/>
          <w:szCs w:val="20"/>
        </w:rPr>
        <w:t xml:space="preserve"> </w:t>
      </w:r>
      <w:r w:rsidRPr="00482CA7">
        <w:rPr>
          <w:i/>
          <w:sz w:val="20"/>
          <w:szCs w:val="20"/>
        </w:rPr>
        <w:t xml:space="preserve"> </w:t>
      </w:r>
      <w:r>
        <w:rPr>
          <w:i/>
          <w:sz w:val="20"/>
          <w:szCs w:val="20"/>
        </w:rPr>
        <w:t xml:space="preserve">                         </w:t>
      </w:r>
      <w:r w:rsidRPr="00E25FEB">
        <w:rPr>
          <w:rFonts w:cs="Arial"/>
          <w:sz w:val="20"/>
          <w:szCs w:val="20"/>
        </w:rPr>
        <w:sym w:font="Wingdings" w:char="F071"/>
      </w:r>
      <w:r w:rsidRPr="00E25FEB">
        <w:rPr>
          <w:rFonts w:cs="Arial"/>
          <w:sz w:val="20"/>
          <w:szCs w:val="20"/>
        </w:rPr>
        <w:t xml:space="preserve"> </w:t>
      </w:r>
      <w:r>
        <w:rPr>
          <w:i/>
          <w:sz w:val="20"/>
          <w:szCs w:val="20"/>
        </w:rPr>
        <w:t>Council</w:t>
      </w:r>
    </w:p>
    <w:p w:rsidR="00975C75" w:rsidRPr="00482CA7" w:rsidRDefault="00975C75" w:rsidP="00507B50">
      <w:pPr>
        <w:spacing w:after="0"/>
        <w:rPr>
          <w:i/>
          <w:sz w:val="20"/>
          <w:szCs w:val="20"/>
        </w:rPr>
      </w:pPr>
    </w:p>
    <w:p w:rsidR="00975C75" w:rsidRPr="00482CA7" w:rsidRDefault="00975C75" w:rsidP="00507B50">
      <w:pPr>
        <w:spacing w:after="0"/>
        <w:rPr>
          <w:i/>
          <w:sz w:val="20"/>
          <w:szCs w:val="20"/>
        </w:rPr>
      </w:pPr>
      <w:r w:rsidRPr="00482CA7">
        <w:rPr>
          <w:i/>
          <w:sz w:val="20"/>
          <w:szCs w:val="20"/>
        </w:rPr>
        <w:t xml:space="preserve">In </w:t>
      </w:r>
      <w:r>
        <w:rPr>
          <w:i/>
          <w:sz w:val="20"/>
          <w:szCs w:val="20"/>
        </w:rPr>
        <w:t>t</w:t>
      </w:r>
      <w:r w:rsidRPr="00482CA7">
        <w:rPr>
          <w:i/>
          <w:sz w:val="20"/>
          <w:szCs w:val="20"/>
        </w:rPr>
        <w:t>he _____________________________________</w:t>
      </w:r>
      <w:r>
        <w:rPr>
          <w:i/>
          <w:sz w:val="20"/>
          <w:szCs w:val="20"/>
        </w:rPr>
        <w:t>_</w:t>
      </w:r>
      <w:r w:rsidRPr="00482CA7">
        <w:rPr>
          <w:i/>
          <w:sz w:val="20"/>
          <w:szCs w:val="20"/>
        </w:rPr>
        <w:t>_</w:t>
      </w:r>
      <w:r w:rsidRPr="00482CA7">
        <w:rPr>
          <w:i/>
          <w:sz w:val="20"/>
          <w:szCs w:val="20"/>
        </w:rPr>
        <w:tab/>
      </w:r>
      <w:r w:rsidRPr="00E25FEB">
        <w:rPr>
          <w:rFonts w:cs="Arial"/>
          <w:sz w:val="20"/>
          <w:szCs w:val="20"/>
        </w:rPr>
        <w:sym w:font="Wingdings" w:char="F071"/>
      </w:r>
      <w:r w:rsidRPr="00E25FEB">
        <w:rPr>
          <w:rFonts w:cs="Arial"/>
          <w:sz w:val="20"/>
          <w:szCs w:val="20"/>
        </w:rPr>
        <w:t xml:space="preserve"> </w:t>
      </w:r>
      <w:r>
        <w:rPr>
          <w:i/>
          <w:sz w:val="20"/>
          <w:szCs w:val="20"/>
        </w:rPr>
        <w:t>A</w:t>
      </w:r>
      <w:r w:rsidRPr="00482CA7">
        <w:rPr>
          <w:i/>
          <w:sz w:val="20"/>
          <w:szCs w:val="20"/>
        </w:rPr>
        <w:t>rea</w:t>
      </w:r>
      <w:r>
        <w:rPr>
          <w:i/>
          <w:sz w:val="20"/>
          <w:szCs w:val="20"/>
        </w:rPr>
        <w:t xml:space="preserve"> (Girl Guides Only)</w:t>
      </w:r>
    </w:p>
    <w:p w:rsidR="00975C75" w:rsidRPr="00482CA7" w:rsidRDefault="00975C75" w:rsidP="00507B50">
      <w:pPr>
        <w:spacing w:after="0"/>
        <w:rPr>
          <w:i/>
          <w:sz w:val="20"/>
          <w:szCs w:val="20"/>
        </w:rPr>
      </w:pPr>
    </w:p>
    <w:p w:rsidR="00975C75" w:rsidRPr="00482CA7" w:rsidRDefault="00975C75" w:rsidP="00241FA7">
      <w:pPr>
        <w:spacing w:after="0"/>
        <w:rPr>
          <w:b/>
          <w:sz w:val="20"/>
          <w:szCs w:val="20"/>
        </w:rPr>
      </w:pPr>
      <w:r w:rsidRPr="00482CA7">
        <w:rPr>
          <w:sz w:val="20"/>
          <w:szCs w:val="20"/>
        </w:rPr>
        <w:t>___</w:t>
      </w:r>
      <w:r>
        <w:rPr>
          <w:sz w:val="20"/>
          <w:szCs w:val="20"/>
        </w:rPr>
        <w:t xml:space="preserve"> </w:t>
      </w:r>
      <w:r w:rsidRPr="00482CA7">
        <w:rPr>
          <w:sz w:val="20"/>
          <w:szCs w:val="20"/>
        </w:rPr>
        <w:t>x $</w:t>
      </w:r>
      <w:r>
        <w:rPr>
          <w:sz w:val="20"/>
          <w:szCs w:val="20"/>
        </w:rPr>
        <w:t>45</w:t>
      </w:r>
      <w:r w:rsidRPr="00482CA7">
        <w:rPr>
          <w:sz w:val="20"/>
          <w:szCs w:val="20"/>
        </w:rPr>
        <w:t xml:space="preserve"> = _____ For</w:t>
      </w:r>
      <w:r>
        <w:rPr>
          <w:sz w:val="20"/>
          <w:szCs w:val="20"/>
        </w:rPr>
        <w:t xml:space="preserve"> Early</w:t>
      </w:r>
      <w:r w:rsidRPr="00482CA7">
        <w:rPr>
          <w:sz w:val="20"/>
          <w:szCs w:val="20"/>
        </w:rPr>
        <w:t xml:space="preserve"> Registration </w:t>
      </w:r>
      <w:r w:rsidRPr="00482CA7">
        <w:rPr>
          <w:b/>
          <w:sz w:val="20"/>
          <w:szCs w:val="20"/>
        </w:rPr>
        <w:t>(Postmarked BEFORE May 1</w:t>
      </w:r>
      <w:r w:rsidRPr="00482CA7">
        <w:rPr>
          <w:b/>
          <w:sz w:val="20"/>
          <w:szCs w:val="20"/>
          <w:vertAlign w:val="superscript"/>
        </w:rPr>
        <w:t>st</w:t>
      </w:r>
      <w:r w:rsidRPr="00482CA7">
        <w:rPr>
          <w:b/>
          <w:sz w:val="20"/>
          <w:szCs w:val="20"/>
        </w:rPr>
        <w:t>)  (Express line, Fast Check In)</w:t>
      </w:r>
    </w:p>
    <w:p w:rsidR="00975C75" w:rsidRPr="00482CA7" w:rsidRDefault="00975C75" w:rsidP="00507B50">
      <w:pPr>
        <w:spacing w:after="0"/>
        <w:rPr>
          <w:b/>
          <w:sz w:val="20"/>
          <w:szCs w:val="20"/>
        </w:rPr>
      </w:pPr>
      <w:r w:rsidRPr="00482CA7">
        <w:rPr>
          <w:sz w:val="20"/>
          <w:szCs w:val="20"/>
        </w:rPr>
        <w:t>___ x $</w:t>
      </w:r>
      <w:r>
        <w:rPr>
          <w:sz w:val="20"/>
          <w:szCs w:val="20"/>
        </w:rPr>
        <w:t>5</w:t>
      </w:r>
      <w:r w:rsidRPr="009057B1">
        <w:rPr>
          <w:sz w:val="20"/>
          <w:szCs w:val="20"/>
        </w:rPr>
        <w:t>0</w:t>
      </w:r>
      <w:r w:rsidRPr="00482CA7">
        <w:rPr>
          <w:sz w:val="20"/>
          <w:szCs w:val="20"/>
        </w:rPr>
        <w:t xml:space="preserve"> = _____ For </w:t>
      </w:r>
      <w:r>
        <w:rPr>
          <w:sz w:val="20"/>
          <w:szCs w:val="20"/>
        </w:rPr>
        <w:t xml:space="preserve">Regular </w:t>
      </w:r>
      <w:r w:rsidRPr="00482CA7">
        <w:rPr>
          <w:sz w:val="20"/>
          <w:szCs w:val="20"/>
        </w:rPr>
        <w:t xml:space="preserve">Registration </w:t>
      </w:r>
      <w:r w:rsidRPr="00482CA7">
        <w:rPr>
          <w:b/>
          <w:sz w:val="20"/>
          <w:szCs w:val="20"/>
        </w:rPr>
        <w:t>(</w:t>
      </w:r>
      <w:r w:rsidRPr="00482CA7">
        <w:rPr>
          <w:b/>
          <w:sz w:val="20"/>
          <w:szCs w:val="20"/>
          <w:u w:val="single"/>
        </w:rPr>
        <w:t>After May 1</w:t>
      </w:r>
      <w:r w:rsidRPr="00482CA7">
        <w:rPr>
          <w:b/>
          <w:sz w:val="20"/>
          <w:szCs w:val="20"/>
          <w:u w:val="single"/>
          <w:vertAlign w:val="superscript"/>
        </w:rPr>
        <w:t>st</w:t>
      </w:r>
      <w:r w:rsidRPr="00482CA7">
        <w:rPr>
          <w:b/>
          <w:sz w:val="20"/>
          <w:szCs w:val="20"/>
          <w:u w:val="single"/>
        </w:rPr>
        <w:t xml:space="preserve"> and at camp!</w:t>
      </w:r>
      <w:r w:rsidRPr="00482CA7">
        <w:rPr>
          <w:b/>
          <w:sz w:val="20"/>
          <w:szCs w:val="20"/>
        </w:rPr>
        <w:t>)  (Slow Line)</w:t>
      </w:r>
    </w:p>
    <w:p w:rsidR="00975C75" w:rsidRPr="00482CA7" w:rsidRDefault="00975C75" w:rsidP="00241FA7">
      <w:pPr>
        <w:spacing w:after="0"/>
        <w:rPr>
          <w:sz w:val="20"/>
          <w:szCs w:val="20"/>
        </w:rPr>
      </w:pPr>
      <w:r>
        <w:rPr>
          <w:sz w:val="20"/>
          <w:szCs w:val="20"/>
        </w:rPr>
        <w:t>___ x $40</w:t>
      </w:r>
      <w:r w:rsidRPr="009057B1">
        <w:rPr>
          <w:sz w:val="20"/>
          <w:szCs w:val="20"/>
        </w:rPr>
        <w:t xml:space="preserve"> = _____ For Leaders</w:t>
      </w:r>
    </w:p>
    <w:p w:rsidR="00975C75" w:rsidRPr="00EE304F" w:rsidRDefault="00975C75" w:rsidP="00507B50">
      <w:pPr>
        <w:spacing w:after="0"/>
        <w:rPr>
          <w:b/>
          <w:sz w:val="20"/>
          <w:szCs w:val="20"/>
        </w:rPr>
      </w:pPr>
      <w:r w:rsidRPr="00EE304F">
        <w:rPr>
          <w:sz w:val="20"/>
          <w:szCs w:val="20"/>
        </w:rPr>
        <w:t xml:space="preserve">___ x $15 = _____ For the Barbeque </w:t>
      </w:r>
      <w:r w:rsidRPr="00EE304F">
        <w:rPr>
          <w:b/>
          <w:sz w:val="20"/>
          <w:szCs w:val="20"/>
        </w:rPr>
        <w:t xml:space="preserve">(Meat) </w:t>
      </w:r>
      <w:r w:rsidRPr="00EE304F">
        <w:rPr>
          <w:b/>
          <w:sz w:val="20"/>
          <w:szCs w:val="20"/>
        </w:rPr>
        <w:tab/>
      </w:r>
      <w:r w:rsidRPr="00EE304F">
        <w:rPr>
          <w:b/>
          <w:sz w:val="20"/>
          <w:szCs w:val="20"/>
        </w:rPr>
        <w:tab/>
        <w:t xml:space="preserve">(Includes full meal </w:t>
      </w:r>
      <w:r>
        <w:rPr>
          <w:b/>
          <w:sz w:val="20"/>
          <w:szCs w:val="20"/>
        </w:rPr>
        <w:t>with</w:t>
      </w:r>
      <w:r w:rsidRPr="00EE304F">
        <w:rPr>
          <w:b/>
          <w:sz w:val="20"/>
          <w:szCs w:val="20"/>
        </w:rPr>
        <w:t xml:space="preserve"> dessert)</w:t>
      </w:r>
    </w:p>
    <w:p w:rsidR="00975C75" w:rsidRPr="00482CA7" w:rsidRDefault="00975C75" w:rsidP="00507B50">
      <w:pPr>
        <w:spacing w:after="0"/>
        <w:rPr>
          <w:b/>
          <w:sz w:val="20"/>
          <w:szCs w:val="20"/>
        </w:rPr>
      </w:pPr>
      <w:r w:rsidRPr="00EE304F">
        <w:rPr>
          <w:sz w:val="20"/>
          <w:szCs w:val="20"/>
        </w:rPr>
        <w:t xml:space="preserve">___ x $15 = _____ For the Barbeque </w:t>
      </w:r>
      <w:r w:rsidRPr="00EE304F">
        <w:rPr>
          <w:b/>
          <w:sz w:val="20"/>
          <w:szCs w:val="20"/>
        </w:rPr>
        <w:t>(Vegetarian)</w:t>
      </w:r>
      <w:r w:rsidRPr="00EE304F">
        <w:rPr>
          <w:b/>
          <w:sz w:val="20"/>
          <w:szCs w:val="20"/>
        </w:rPr>
        <w:tab/>
        <w:t xml:space="preserve">(Includes full meal </w:t>
      </w:r>
      <w:r>
        <w:rPr>
          <w:b/>
          <w:sz w:val="20"/>
          <w:szCs w:val="20"/>
        </w:rPr>
        <w:t>with</w:t>
      </w:r>
      <w:r w:rsidRPr="00EE304F">
        <w:rPr>
          <w:b/>
          <w:sz w:val="20"/>
          <w:szCs w:val="20"/>
        </w:rPr>
        <w:t xml:space="preserve"> dessert)</w:t>
      </w:r>
    </w:p>
    <w:p w:rsidR="00975C75" w:rsidRPr="00482CA7" w:rsidRDefault="00975C75" w:rsidP="00507B50">
      <w:pPr>
        <w:spacing w:after="0"/>
        <w:rPr>
          <w:b/>
          <w:sz w:val="20"/>
          <w:szCs w:val="20"/>
        </w:rPr>
      </w:pPr>
      <w:r w:rsidRPr="00482CA7">
        <w:rPr>
          <w:b/>
          <w:sz w:val="20"/>
          <w:szCs w:val="20"/>
        </w:rPr>
        <w:tab/>
        <w:t xml:space="preserve">    ______ Total Enclosed</w:t>
      </w:r>
    </w:p>
    <w:p w:rsidR="00975C75" w:rsidRPr="00482CA7" w:rsidRDefault="00975C75" w:rsidP="00507B50">
      <w:pPr>
        <w:spacing w:after="0"/>
        <w:rPr>
          <w:b/>
          <w:sz w:val="20"/>
          <w:szCs w:val="20"/>
        </w:rPr>
      </w:pPr>
    </w:p>
    <w:p w:rsidR="00975C75" w:rsidRPr="00482CA7" w:rsidRDefault="00975C75" w:rsidP="00507B50">
      <w:pPr>
        <w:spacing w:after="0"/>
        <w:jc w:val="center"/>
        <w:rPr>
          <w:b/>
          <w:i/>
          <w:sz w:val="20"/>
          <w:szCs w:val="20"/>
          <w:u w:val="single"/>
        </w:rPr>
      </w:pPr>
      <w:r w:rsidRPr="00482CA7">
        <w:rPr>
          <w:b/>
          <w:i/>
          <w:sz w:val="20"/>
          <w:szCs w:val="20"/>
          <w:u w:val="single"/>
        </w:rPr>
        <w:t>Cheques Payable to</w:t>
      </w:r>
      <w:r>
        <w:rPr>
          <w:b/>
          <w:i/>
          <w:sz w:val="20"/>
          <w:szCs w:val="20"/>
          <w:u w:val="single"/>
        </w:rPr>
        <w:t>: Scouts Canada - Van Isle Rovers</w:t>
      </w:r>
    </w:p>
    <w:p w:rsidR="00975C75" w:rsidRPr="00482CA7" w:rsidRDefault="00975C75" w:rsidP="00507B50">
      <w:pPr>
        <w:spacing w:after="0"/>
        <w:rPr>
          <w:sz w:val="20"/>
          <w:szCs w:val="20"/>
          <w:u w:val="single"/>
        </w:rPr>
      </w:pPr>
    </w:p>
    <w:p w:rsidR="00975C75" w:rsidRPr="00482CA7" w:rsidRDefault="00975C75" w:rsidP="00507B50">
      <w:pPr>
        <w:spacing w:after="0"/>
        <w:rPr>
          <w:sz w:val="20"/>
          <w:szCs w:val="20"/>
        </w:rPr>
      </w:pPr>
      <w:r w:rsidRPr="00482CA7">
        <w:rPr>
          <w:sz w:val="20"/>
          <w:szCs w:val="20"/>
        </w:rPr>
        <w:t>***</w:t>
      </w:r>
      <w:r>
        <w:rPr>
          <w:sz w:val="20"/>
          <w:szCs w:val="20"/>
        </w:rPr>
        <w:t xml:space="preserve"> </w:t>
      </w:r>
      <w:r w:rsidRPr="00482CA7">
        <w:rPr>
          <w:sz w:val="20"/>
          <w:szCs w:val="20"/>
        </w:rPr>
        <w:t xml:space="preserve">Mailed Registrations need to be received </w:t>
      </w:r>
      <w:r w:rsidRPr="00482CA7">
        <w:rPr>
          <w:b/>
          <w:sz w:val="20"/>
          <w:szCs w:val="20"/>
        </w:rPr>
        <w:t>BEFORE</w:t>
      </w:r>
      <w:r w:rsidRPr="00482CA7">
        <w:rPr>
          <w:sz w:val="20"/>
          <w:szCs w:val="20"/>
        </w:rPr>
        <w:t xml:space="preserve"> camp commences. Registrations must be in the mail by May 1</w:t>
      </w:r>
      <w:r w:rsidRPr="00482CA7">
        <w:rPr>
          <w:sz w:val="20"/>
          <w:szCs w:val="20"/>
          <w:vertAlign w:val="superscript"/>
        </w:rPr>
        <w:t>st</w:t>
      </w:r>
      <w:r w:rsidRPr="00482CA7">
        <w:rPr>
          <w:sz w:val="20"/>
          <w:szCs w:val="20"/>
        </w:rPr>
        <w:t xml:space="preserve">. </w:t>
      </w:r>
      <w:r>
        <w:rPr>
          <w:sz w:val="20"/>
          <w:szCs w:val="20"/>
        </w:rPr>
        <w:t>N</w:t>
      </w:r>
      <w:r w:rsidRPr="00482CA7">
        <w:rPr>
          <w:sz w:val="20"/>
          <w:szCs w:val="20"/>
        </w:rPr>
        <w:t>o more “It’s in the mail” excuses.</w:t>
      </w:r>
      <w:r>
        <w:rPr>
          <w:sz w:val="20"/>
          <w:szCs w:val="20"/>
        </w:rPr>
        <w:t xml:space="preserve"> </w:t>
      </w:r>
      <w:r w:rsidRPr="00482CA7">
        <w:rPr>
          <w:sz w:val="20"/>
          <w:szCs w:val="20"/>
        </w:rPr>
        <w:t>***</w:t>
      </w:r>
    </w:p>
    <w:p w:rsidR="00975C75" w:rsidRPr="00482CA7" w:rsidRDefault="00975C75" w:rsidP="00507B50">
      <w:pPr>
        <w:spacing w:after="0"/>
        <w:rPr>
          <w:sz w:val="20"/>
          <w:szCs w:val="20"/>
        </w:rPr>
      </w:pPr>
    </w:p>
    <w:p w:rsidR="00975C75" w:rsidRPr="009057B1" w:rsidRDefault="00975C75" w:rsidP="00507B50">
      <w:pPr>
        <w:spacing w:after="0"/>
        <w:jc w:val="center"/>
        <w:rPr>
          <w:b/>
          <w:sz w:val="20"/>
          <w:szCs w:val="20"/>
          <w:u w:val="single"/>
        </w:rPr>
      </w:pPr>
      <w:r w:rsidRPr="009057B1">
        <w:rPr>
          <w:b/>
          <w:sz w:val="20"/>
          <w:szCs w:val="20"/>
          <w:u w:val="single"/>
        </w:rPr>
        <w:t>No Refunds after May 1</w:t>
      </w:r>
      <w:r w:rsidRPr="009057B1">
        <w:rPr>
          <w:b/>
          <w:sz w:val="20"/>
          <w:szCs w:val="20"/>
          <w:u w:val="single"/>
          <w:vertAlign w:val="superscript"/>
        </w:rPr>
        <w:t>st</w:t>
      </w:r>
    </w:p>
    <w:p w:rsidR="00975C75" w:rsidRPr="00482CA7" w:rsidRDefault="00975C75" w:rsidP="00507B50">
      <w:pPr>
        <w:spacing w:after="0"/>
        <w:jc w:val="center"/>
        <w:rPr>
          <w:b/>
          <w:sz w:val="20"/>
          <w:szCs w:val="20"/>
          <w:u w:val="single"/>
        </w:rPr>
      </w:pPr>
    </w:p>
    <w:p w:rsidR="00975C75" w:rsidRPr="00482CA7" w:rsidRDefault="00975C75" w:rsidP="00507B50">
      <w:pPr>
        <w:spacing w:after="0"/>
        <w:jc w:val="center"/>
        <w:rPr>
          <w:b/>
          <w:sz w:val="20"/>
          <w:szCs w:val="20"/>
          <w:u w:val="single"/>
        </w:rPr>
      </w:pPr>
      <w:r w:rsidRPr="00482CA7">
        <w:rPr>
          <w:b/>
          <w:sz w:val="20"/>
          <w:szCs w:val="20"/>
          <w:u w:val="single"/>
        </w:rPr>
        <w:t>***</w:t>
      </w:r>
      <w:r>
        <w:rPr>
          <w:b/>
          <w:sz w:val="20"/>
          <w:szCs w:val="20"/>
          <w:u w:val="single"/>
        </w:rPr>
        <w:t xml:space="preserve"> </w:t>
      </w:r>
      <w:r w:rsidRPr="00482CA7">
        <w:rPr>
          <w:b/>
          <w:sz w:val="20"/>
          <w:szCs w:val="20"/>
          <w:u w:val="single"/>
        </w:rPr>
        <w:t>MUST HAVE Myscouts/iMIS PRINT OUT AS PROOF OF REGISTERED MEMBERS ***</w:t>
      </w:r>
    </w:p>
    <w:p w:rsidR="00975C75" w:rsidRPr="00482CA7" w:rsidRDefault="00975C75" w:rsidP="00507B50">
      <w:pPr>
        <w:spacing w:after="0"/>
        <w:jc w:val="center"/>
        <w:rPr>
          <w:b/>
          <w:sz w:val="20"/>
          <w:szCs w:val="20"/>
          <w:u w:val="single"/>
        </w:rPr>
      </w:pPr>
    </w:p>
    <w:p w:rsidR="00975C75" w:rsidRPr="00482CA7" w:rsidRDefault="00975C75" w:rsidP="00507B50">
      <w:pPr>
        <w:spacing w:after="0"/>
        <w:jc w:val="center"/>
        <w:rPr>
          <w:b/>
          <w:i/>
          <w:sz w:val="20"/>
          <w:szCs w:val="20"/>
          <w:u w:val="single"/>
        </w:rPr>
      </w:pPr>
      <w:r w:rsidRPr="00482CA7">
        <w:rPr>
          <w:b/>
          <w:i/>
          <w:sz w:val="20"/>
          <w:szCs w:val="20"/>
          <w:u w:val="single"/>
        </w:rPr>
        <w:t>**</w:t>
      </w:r>
      <w:r>
        <w:rPr>
          <w:b/>
          <w:i/>
          <w:sz w:val="20"/>
          <w:szCs w:val="20"/>
          <w:u w:val="single"/>
        </w:rPr>
        <w:t xml:space="preserve"> </w:t>
      </w:r>
      <w:r w:rsidRPr="00482CA7">
        <w:rPr>
          <w:b/>
          <w:i/>
          <w:sz w:val="20"/>
          <w:szCs w:val="20"/>
          <w:u w:val="single"/>
        </w:rPr>
        <w:t>NO THURSDAY ARRIVALS</w:t>
      </w:r>
      <w:r>
        <w:rPr>
          <w:b/>
          <w:i/>
          <w:sz w:val="20"/>
          <w:szCs w:val="20"/>
          <w:u w:val="single"/>
        </w:rPr>
        <w:t xml:space="preserve"> </w:t>
      </w:r>
      <w:r w:rsidRPr="00482CA7">
        <w:rPr>
          <w:b/>
          <w:i/>
          <w:sz w:val="20"/>
          <w:szCs w:val="20"/>
          <w:u w:val="single"/>
        </w:rPr>
        <w:t>**</w:t>
      </w:r>
    </w:p>
    <w:p w:rsidR="00975C75" w:rsidRPr="00482CA7" w:rsidRDefault="00975C75" w:rsidP="00507B50">
      <w:pPr>
        <w:spacing w:after="0"/>
        <w:jc w:val="center"/>
        <w:rPr>
          <w:b/>
          <w:i/>
          <w:sz w:val="20"/>
          <w:szCs w:val="20"/>
          <w:u w:val="single"/>
        </w:rPr>
      </w:pPr>
    </w:p>
    <w:p w:rsidR="00975C75" w:rsidRPr="00482CA7" w:rsidRDefault="00975C75" w:rsidP="00A16815">
      <w:pPr>
        <w:pStyle w:val="ListParagraph"/>
        <w:spacing w:after="0"/>
        <w:ind w:hanging="360"/>
        <w:rPr>
          <w:sz w:val="20"/>
          <w:szCs w:val="20"/>
        </w:rPr>
      </w:pPr>
      <w:r w:rsidRPr="00A16815">
        <w:rPr>
          <w:rFonts w:cs="Arial"/>
        </w:rPr>
        <w:sym w:font="Wingdings" w:char="F071"/>
      </w:r>
      <w:r>
        <w:rPr>
          <w:rFonts w:cs="Arial"/>
        </w:rPr>
        <w:tab/>
      </w:r>
      <w:r w:rsidRPr="00482CA7">
        <w:rPr>
          <w:b/>
          <w:sz w:val="20"/>
          <w:szCs w:val="20"/>
        </w:rPr>
        <w:t>We, the above mentioned group, agree to abide by the Agreement Form for the duration of Camp Skeeter 20</w:t>
      </w:r>
      <w:r>
        <w:rPr>
          <w:b/>
          <w:sz w:val="20"/>
          <w:szCs w:val="20"/>
        </w:rPr>
        <w:t>23</w:t>
      </w:r>
      <w:r w:rsidRPr="00482CA7">
        <w:rPr>
          <w:b/>
          <w:sz w:val="20"/>
          <w:szCs w:val="20"/>
        </w:rPr>
        <w:t xml:space="preserve"> (See </w:t>
      </w:r>
      <w:r>
        <w:rPr>
          <w:b/>
          <w:sz w:val="20"/>
          <w:szCs w:val="20"/>
        </w:rPr>
        <w:t xml:space="preserve">last page of </w:t>
      </w:r>
      <w:r w:rsidRPr="00482CA7">
        <w:rPr>
          <w:b/>
          <w:sz w:val="20"/>
          <w:szCs w:val="20"/>
        </w:rPr>
        <w:t>Registration Package or www.</w:t>
      </w:r>
      <w:r>
        <w:rPr>
          <w:b/>
          <w:sz w:val="20"/>
          <w:szCs w:val="20"/>
        </w:rPr>
        <w:t>s</w:t>
      </w:r>
      <w:r w:rsidRPr="00482CA7">
        <w:rPr>
          <w:b/>
          <w:sz w:val="20"/>
          <w:szCs w:val="20"/>
        </w:rPr>
        <w:t>keeter.ca for Agreement form)</w:t>
      </w:r>
    </w:p>
    <w:p w:rsidR="00975C75" w:rsidRDefault="00975C75" w:rsidP="00482CA7">
      <w:pPr>
        <w:spacing w:after="0"/>
        <w:rPr>
          <w:sz w:val="20"/>
          <w:szCs w:val="20"/>
        </w:rPr>
      </w:pPr>
      <w:r>
        <w:rPr>
          <w:sz w:val="20"/>
          <w:szCs w:val="20"/>
        </w:rPr>
        <w:t>______________________________________________________________________________________________</w:t>
      </w:r>
    </w:p>
    <w:p w:rsidR="00975C75" w:rsidRDefault="00975C75" w:rsidP="00482CA7">
      <w:pPr>
        <w:spacing w:after="0"/>
        <w:rPr>
          <w:sz w:val="20"/>
          <w:szCs w:val="20"/>
        </w:rPr>
      </w:pPr>
      <w:r>
        <w:rPr>
          <w:sz w:val="20"/>
          <w:szCs w:val="20"/>
        </w:rPr>
        <w:t>The Advisor in charge of the above group that will be camping with said group for the duration of the camp is:</w:t>
      </w:r>
    </w:p>
    <w:p w:rsidR="00975C75" w:rsidRDefault="00975C75" w:rsidP="00482CA7">
      <w:pPr>
        <w:spacing w:after="0"/>
        <w:rPr>
          <w:sz w:val="20"/>
          <w:szCs w:val="20"/>
        </w:rPr>
      </w:pPr>
    </w:p>
    <w:p w:rsidR="00975C75" w:rsidRDefault="00975C75" w:rsidP="00482CA7">
      <w:pPr>
        <w:spacing w:after="0"/>
        <w:rPr>
          <w:sz w:val="20"/>
          <w:szCs w:val="20"/>
        </w:rPr>
      </w:pPr>
      <w:r>
        <w:rPr>
          <w:sz w:val="20"/>
          <w:szCs w:val="20"/>
        </w:rPr>
        <w:t>Advisor Name: ___________________________________ Telephone: __________________________________</w:t>
      </w:r>
    </w:p>
    <w:p w:rsidR="00975C75" w:rsidRDefault="00975C75" w:rsidP="00482CA7">
      <w:pPr>
        <w:spacing w:after="0"/>
        <w:rPr>
          <w:sz w:val="20"/>
          <w:szCs w:val="20"/>
        </w:rPr>
      </w:pPr>
    </w:p>
    <w:p w:rsidR="00975C75" w:rsidRDefault="00975C75" w:rsidP="00482CA7">
      <w:pPr>
        <w:spacing w:after="0"/>
        <w:rPr>
          <w:sz w:val="20"/>
          <w:szCs w:val="20"/>
        </w:rPr>
      </w:pPr>
      <w:r>
        <w:rPr>
          <w:sz w:val="20"/>
          <w:szCs w:val="20"/>
        </w:rPr>
        <w:t>Address: __________________________________________________ City: _____________________________</w:t>
      </w:r>
    </w:p>
    <w:p w:rsidR="00975C75" w:rsidRDefault="00975C75" w:rsidP="00482CA7">
      <w:pPr>
        <w:spacing w:after="0"/>
        <w:rPr>
          <w:sz w:val="20"/>
          <w:szCs w:val="20"/>
        </w:rPr>
      </w:pPr>
    </w:p>
    <w:p w:rsidR="00975C75" w:rsidRDefault="00975C75" w:rsidP="00482CA7">
      <w:pPr>
        <w:spacing w:after="0"/>
        <w:rPr>
          <w:sz w:val="20"/>
          <w:szCs w:val="20"/>
        </w:rPr>
      </w:pPr>
      <w:r>
        <w:rPr>
          <w:sz w:val="20"/>
          <w:szCs w:val="20"/>
        </w:rPr>
        <w:t>Postal Code: _______________________ Email Address: _____________________________________________</w:t>
      </w:r>
    </w:p>
    <w:p w:rsidR="00975C75" w:rsidRDefault="00975C75" w:rsidP="00482CA7">
      <w:pPr>
        <w:spacing w:after="0"/>
        <w:rPr>
          <w:sz w:val="20"/>
          <w:szCs w:val="20"/>
        </w:rPr>
      </w:pPr>
    </w:p>
    <w:p w:rsidR="00975C75" w:rsidRDefault="00975C75" w:rsidP="00482CA7">
      <w:pPr>
        <w:spacing w:after="0"/>
        <w:rPr>
          <w:sz w:val="20"/>
          <w:szCs w:val="20"/>
        </w:rPr>
      </w:pPr>
      <w:r>
        <w:rPr>
          <w:sz w:val="20"/>
          <w:szCs w:val="20"/>
        </w:rPr>
        <w:t>Vehicle License Plate(s): ________________________________________________________________________</w:t>
      </w:r>
    </w:p>
    <w:p w:rsidR="00975C75" w:rsidRDefault="00975C75" w:rsidP="00482CA7">
      <w:pPr>
        <w:spacing w:after="0"/>
        <w:rPr>
          <w:sz w:val="20"/>
          <w:szCs w:val="20"/>
        </w:rPr>
      </w:pPr>
    </w:p>
    <w:p w:rsidR="00975C75" w:rsidRPr="0045050A" w:rsidRDefault="00975C75" w:rsidP="0045050A">
      <w:pPr>
        <w:spacing w:after="0"/>
        <w:jc w:val="center"/>
        <w:rPr>
          <w:b/>
          <w:bCs/>
          <w:sz w:val="20"/>
          <w:szCs w:val="20"/>
        </w:rPr>
      </w:pPr>
      <w:r w:rsidRPr="0045050A">
        <w:rPr>
          <w:b/>
          <w:bCs/>
          <w:sz w:val="20"/>
          <w:szCs w:val="20"/>
        </w:rPr>
        <w:t>To make the registration easier please include an attendee list (next page) with your registration.</w:t>
      </w:r>
    </w:p>
    <w:p w:rsidR="00975C75" w:rsidRPr="0045050A" w:rsidRDefault="00975C75" w:rsidP="0045050A">
      <w:pPr>
        <w:jc w:val="center"/>
        <w:rPr>
          <w:rFonts w:cs="Arial"/>
          <w:b/>
          <w:noProof/>
          <w:sz w:val="32"/>
          <w:szCs w:val="32"/>
          <w:lang w:eastAsia="en-CA"/>
        </w:rPr>
      </w:pPr>
      <w:r>
        <w:rPr>
          <w:sz w:val="20"/>
          <w:szCs w:val="20"/>
          <w:u w:val="single"/>
        </w:rPr>
        <w:br w:type="page"/>
      </w:r>
      <w:r w:rsidRPr="0045050A">
        <w:rPr>
          <w:rFonts w:cs="Arial"/>
          <w:b/>
          <w:noProof/>
          <w:sz w:val="32"/>
          <w:szCs w:val="32"/>
        </w:rPr>
        <w:t>Participant List</w:t>
      </w:r>
    </w:p>
    <w:p w:rsidR="00975C75" w:rsidRDefault="00975C75" w:rsidP="00D60933">
      <w:pPr>
        <w:numPr>
          <w:ilvl w:val="0"/>
          <w:numId w:val="4"/>
        </w:numPr>
        <w:ind w:left="360" w:hanging="360"/>
        <w:rPr>
          <w:rFonts w:cs="Arial"/>
        </w:rPr>
      </w:pPr>
      <w:r>
        <w:rPr>
          <w:rFonts w:cs="Arial"/>
        </w:rPr>
        <w:t>Scouts Canada requires all groups (except Rovers) to have a minimum of 2 Scouters when camping. If you are camping with another group to fulfill the 2-Scouter Rule, please put the other group’s name in line 2.</w:t>
      </w:r>
    </w:p>
    <w:p w:rsidR="00975C75" w:rsidRPr="00D60933" w:rsidRDefault="00975C75" w:rsidP="00D60933">
      <w:pPr>
        <w:numPr>
          <w:ilvl w:val="0"/>
          <w:numId w:val="4"/>
        </w:numPr>
        <w:ind w:left="360" w:hanging="360"/>
        <w:rPr>
          <w:rFonts w:cs="Arial"/>
        </w:rPr>
      </w:pPr>
      <w:r>
        <w:rPr>
          <w:rFonts w:cs="Arial"/>
        </w:rPr>
        <w:t>If you are including members from another group in your registration, please include their group’s name in parentheses.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11"/>
        <w:gridCol w:w="1077"/>
        <w:gridCol w:w="2532"/>
      </w:tblGrid>
      <w:tr w:rsidR="00975C75" w:rsidRPr="00C361C6">
        <w:tc>
          <w:tcPr>
            <w:tcW w:w="6917" w:type="dxa"/>
            <w:vAlign w:val="center"/>
          </w:tcPr>
          <w:p w:rsidR="00975C75" w:rsidRPr="00CA27CD" w:rsidRDefault="00975C75" w:rsidP="00CA27CD">
            <w:pPr>
              <w:spacing w:after="0"/>
              <w:rPr>
                <w:rFonts w:cs="Arial"/>
                <w:b/>
                <w:bCs/>
              </w:rPr>
            </w:pPr>
            <w:r w:rsidRPr="00CA27CD">
              <w:rPr>
                <w:rFonts w:cs="Arial"/>
                <w:b/>
                <w:bCs/>
              </w:rPr>
              <w:t>Name</w:t>
            </w:r>
          </w:p>
        </w:tc>
        <w:tc>
          <w:tcPr>
            <w:tcW w:w="1088" w:type="dxa"/>
            <w:vAlign w:val="center"/>
          </w:tcPr>
          <w:p w:rsidR="00975C75" w:rsidRPr="00CA27CD" w:rsidRDefault="00975C75" w:rsidP="00CA27CD">
            <w:pPr>
              <w:spacing w:after="0"/>
              <w:rPr>
                <w:rFonts w:cs="Arial"/>
                <w:b/>
                <w:bCs/>
              </w:rPr>
            </w:pPr>
            <w:r w:rsidRPr="00CA27CD">
              <w:rPr>
                <w:rFonts w:cs="Arial"/>
                <w:b/>
                <w:bCs/>
              </w:rPr>
              <w:t>Advisor?</w:t>
            </w:r>
          </w:p>
        </w:tc>
        <w:tc>
          <w:tcPr>
            <w:tcW w:w="2785" w:type="dxa"/>
            <w:vAlign w:val="center"/>
          </w:tcPr>
          <w:p w:rsidR="00975C75" w:rsidRPr="00CA27CD" w:rsidRDefault="00975C75" w:rsidP="00CA27CD">
            <w:pPr>
              <w:spacing w:after="0"/>
              <w:rPr>
                <w:rFonts w:cs="Arial"/>
                <w:b/>
                <w:bCs/>
              </w:rPr>
            </w:pPr>
            <w:r w:rsidRPr="00CA27CD">
              <w:rPr>
                <w:rFonts w:cs="Arial"/>
                <w:b/>
                <w:bCs/>
              </w:rPr>
              <w:t>Cell Phone Number</w:t>
            </w:r>
          </w:p>
          <w:p w:rsidR="00975C75" w:rsidRPr="00CA27CD" w:rsidRDefault="00975C75" w:rsidP="00CA27CD">
            <w:pPr>
              <w:spacing w:after="0"/>
              <w:rPr>
                <w:rFonts w:cs="Arial"/>
                <w:b/>
                <w:bCs/>
              </w:rPr>
            </w:pPr>
            <w:r>
              <w:rPr>
                <w:rFonts w:cs="Arial"/>
                <w:b/>
                <w:bCs/>
              </w:rPr>
              <w:t>(Advisors only)</w:t>
            </w: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 xml:space="preserve">1. </w:t>
            </w:r>
          </w:p>
        </w:tc>
        <w:tc>
          <w:tcPr>
            <w:tcW w:w="1088" w:type="dxa"/>
            <w:vAlign w:val="center"/>
          </w:tcPr>
          <w:p w:rsidR="00975C75" w:rsidRPr="00FB69DC" w:rsidRDefault="00975C75" w:rsidP="00FB69DC">
            <w:pPr>
              <w:spacing w:after="0"/>
              <w:jc w:val="center"/>
              <w:rPr>
                <w:rFonts w:cs="Arial"/>
                <w:b/>
                <w:bCs/>
                <w:sz w:val="36"/>
                <w:szCs w:val="36"/>
              </w:rPr>
            </w:pPr>
            <w:r w:rsidRPr="00FB69DC">
              <w:rPr>
                <w:rFonts w:cs="Arial"/>
                <w:b/>
                <w:bCs/>
                <w:sz w:val="36"/>
                <w:szCs w:val="36"/>
              </w:rPr>
              <w:t>Y</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2.</w:t>
            </w:r>
          </w:p>
        </w:tc>
        <w:tc>
          <w:tcPr>
            <w:tcW w:w="1088" w:type="dxa"/>
            <w:vAlign w:val="center"/>
          </w:tcPr>
          <w:p w:rsidR="00975C75" w:rsidRPr="00CA27CD" w:rsidRDefault="00975C75" w:rsidP="00FB69DC">
            <w:pPr>
              <w:spacing w:after="0"/>
              <w:jc w:val="center"/>
              <w:rPr>
                <w:rFonts w:cs="Arial"/>
                <w:b/>
                <w:bCs/>
              </w:rPr>
            </w:pPr>
            <w:r w:rsidRPr="00FB69DC">
              <w:rPr>
                <w:rFonts w:cs="Arial"/>
                <w:b/>
                <w:bCs/>
                <w:sz w:val="36"/>
                <w:szCs w:val="36"/>
              </w:rPr>
              <w:t>Y</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3.</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4.</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5.</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6.</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7.</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8.</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9.</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10.</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11.</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12.</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13.</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14.</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r w:rsidR="00975C75">
        <w:trPr>
          <w:trHeight w:val="432"/>
        </w:trPr>
        <w:tc>
          <w:tcPr>
            <w:tcW w:w="6917" w:type="dxa"/>
            <w:vAlign w:val="center"/>
          </w:tcPr>
          <w:p w:rsidR="00975C75" w:rsidRPr="00CA27CD" w:rsidRDefault="00975C75" w:rsidP="00FF6234">
            <w:pPr>
              <w:rPr>
                <w:rFonts w:cs="Arial"/>
                <w:b/>
                <w:bCs/>
              </w:rPr>
            </w:pPr>
            <w:r w:rsidRPr="00CA27CD">
              <w:rPr>
                <w:rFonts w:cs="Arial"/>
                <w:b/>
                <w:bCs/>
              </w:rPr>
              <w:t>15.</w:t>
            </w:r>
          </w:p>
        </w:tc>
        <w:tc>
          <w:tcPr>
            <w:tcW w:w="1088" w:type="dxa"/>
            <w:vAlign w:val="center"/>
          </w:tcPr>
          <w:p w:rsidR="00975C75" w:rsidRPr="00CA27CD" w:rsidRDefault="00975C75" w:rsidP="00CA27CD">
            <w:pPr>
              <w:jc w:val="center"/>
              <w:rPr>
                <w:rFonts w:cs="Arial"/>
              </w:rPr>
            </w:pPr>
            <w:r w:rsidRPr="00CA27CD">
              <w:rPr>
                <w:rFonts w:cs="Arial"/>
              </w:rPr>
              <w:t>Y / N</w:t>
            </w:r>
          </w:p>
        </w:tc>
        <w:tc>
          <w:tcPr>
            <w:tcW w:w="2785" w:type="dxa"/>
          </w:tcPr>
          <w:p w:rsidR="00975C75" w:rsidRPr="00CA27CD" w:rsidRDefault="00975C75" w:rsidP="00FF6234">
            <w:pPr>
              <w:rPr>
                <w:rFonts w:cs="Arial"/>
              </w:rPr>
            </w:pPr>
          </w:p>
        </w:tc>
      </w:tr>
    </w:tbl>
    <w:p w:rsidR="00975C75" w:rsidRDefault="00975C75" w:rsidP="001C17F9">
      <w:pPr>
        <w:spacing w:after="0"/>
        <w:jc w:val="center"/>
        <w:rPr>
          <w:b/>
          <w:sz w:val="28"/>
          <w:szCs w:val="28"/>
        </w:rPr>
      </w:pPr>
      <w:r>
        <w:rPr>
          <w:sz w:val="20"/>
          <w:szCs w:val="20"/>
          <w:u w:val="single"/>
        </w:rPr>
        <w:br w:type="page"/>
      </w:r>
      <w:r>
        <w:rPr>
          <w:b/>
          <w:sz w:val="28"/>
          <w:szCs w:val="28"/>
        </w:rPr>
        <w:t>Camp Skeeter Agreement Form</w:t>
      </w:r>
    </w:p>
    <w:p w:rsidR="00975C75" w:rsidRDefault="00975C75" w:rsidP="001C17F9">
      <w:pPr>
        <w:spacing w:after="0"/>
        <w:jc w:val="center"/>
        <w:rPr>
          <w:b/>
          <w:sz w:val="28"/>
          <w:szCs w:val="28"/>
        </w:rPr>
      </w:pPr>
    </w:p>
    <w:p w:rsidR="00975C75" w:rsidRDefault="00975C75" w:rsidP="001C17F9">
      <w:pPr>
        <w:spacing w:after="0"/>
        <w:rPr>
          <w:sz w:val="24"/>
          <w:szCs w:val="24"/>
        </w:rPr>
      </w:pPr>
      <w:r>
        <w:rPr>
          <w:sz w:val="24"/>
          <w:szCs w:val="24"/>
        </w:rPr>
        <w:t xml:space="preserve">Due the camp size over the past few years, and neighbouring homes, concern for their property rights, we ask you that your group abides by the following. </w:t>
      </w:r>
    </w:p>
    <w:p w:rsidR="00975C75" w:rsidRDefault="00975C75" w:rsidP="001C17F9">
      <w:pPr>
        <w:spacing w:after="0"/>
        <w:rPr>
          <w:sz w:val="24"/>
          <w:szCs w:val="24"/>
        </w:rPr>
      </w:pPr>
    </w:p>
    <w:p w:rsidR="00975C75" w:rsidRDefault="00975C75" w:rsidP="001C17F9">
      <w:pPr>
        <w:spacing w:after="0"/>
        <w:rPr>
          <w:sz w:val="24"/>
          <w:szCs w:val="24"/>
        </w:rPr>
      </w:pPr>
      <w:r>
        <w:rPr>
          <w:sz w:val="24"/>
          <w:szCs w:val="24"/>
        </w:rPr>
        <w:t xml:space="preserve">This is an official function of SCOUTS CANADA; all by-laws, policies and procedures of the organization apply. </w:t>
      </w:r>
    </w:p>
    <w:p w:rsidR="00975C75" w:rsidRDefault="00975C75" w:rsidP="001C17F9">
      <w:pPr>
        <w:spacing w:after="0"/>
        <w:rPr>
          <w:sz w:val="24"/>
          <w:szCs w:val="24"/>
        </w:rPr>
      </w:pPr>
    </w:p>
    <w:p w:rsidR="00975C75" w:rsidRDefault="00975C75" w:rsidP="001C17F9">
      <w:pPr>
        <w:spacing w:after="0"/>
        <w:rPr>
          <w:sz w:val="24"/>
          <w:szCs w:val="24"/>
        </w:rPr>
      </w:pPr>
      <w:r>
        <w:rPr>
          <w:sz w:val="24"/>
          <w:szCs w:val="24"/>
        </w:rPr>
        <w:t xml:space="preserve">Do not trespass on the property that does not belong to Camp Caillet (the Skeeter site). If campers are found trespassing on property that does not belong to us, they may be prosecuted, and the group will be sent home. </w:t>
      </w:r>
    </w:p>
    <w:p w:rsidR="00975C75" w:rsidRDefault="00975C75" w:rsidP="001C17F9">
      <w:pPr>
        <w:spacing w:after="0"/>
        <w:rPr>
          <w:sz w:val="24"/>
          <w:szCs w:val="24"/>
        </w:rPr>
      </w:pPr>
    </w:p>
    <w:p w:rsidR="00975C75" w:rsidRDefault="00975C75" w:rsidP="001C17F9">
      <w:pPr>
        <w:spacing w:after="0"/>
        <w:rPr>
          <w:sz w:val="24"/>
          <w:szCs w:val="24"/>
        </w:rPr>
      </w:pPr>
      <w:r>
        <w:rPr>
          <w:sz w:val="24"/>
          <w:szCs w:val="24"/>
        </w:rPr>
        <w:t xml:space="preserve">Quiet time will commence ½ hour after the dance finishes in order to respect both our own and off-site neighbours. </w:t>
      </w:r>
    </w:p>
    <w:p w:rsidR="00975C75" w:rsidRDefault="00975C75" w:rsidP="001C17F9">
      <w:pPr>
        <w:spacing w:after="0"/>
        <w:rPr>
          <w:sz w:val="24"/>
          <w:szCs w:val="24"/>
        </w:rPr>
      </w:pPr>
    </w:p>
    <w:p w:rsidR="00975C75" w:rsidRDefault="00975C75" w:rsidP="001C17F9">
      <w:pPr>
        <w:spacing w:after="0"/>
        <w:rPr>
          <w:sz w:val="24"/>
          <w:szCs w:val="24"/>
        </w:rPr>
      </w:pPr>
      <w:r>
        <w:rPr>
          <w:sz w:val="24"/>
          <w:szCs w:val="24"/>
        </w:rPr>
        <w:t xml:space="preserve">Please have the whole group read and then check on the registration form that the whole group understands this rule and will abide by it. </w:t>
      </w:r>
    </w:p>
    <w:p w:rsidR="00975C75" w:rsidRDefault="00975C75" w:rsidP="001C17F9">
      <w:pPr>
        <w:spacing w:after="0"/>
        <w:rPr>
          <w:sz w:val="24"/>
          <w:szCs w:val="24"/>
        </w:rPr>
      </w:pPr>
    </w:p>
    <w:p w:rsidR="00975C75" w:rsidRDefault="00975C75" w:rsidP="001C17F9">
      <w:pPr>
        <w:spacing w:after="0"/>
        <w:rPr>
          <w:sz w:val="24"/>
          <w:szCs w:val="24"/>
        </w:rPr>
      </w:pPr>
      <w:r>
        <w:rPr>
          <w:sz w:val="24"/>
          <w:szCs w:val="24"/>
        </w:rPr>
        <w:t>Thank-you for your cooperation,</w:t>
      </w:r>
    </w:p>
    <w:p w:rsidR="00975C75" w:rsidRDefault="00975C75" w:rsidP="001C17F9">
      <w:pPr>
        <w:spacing w:after="0"/>
        <w:rPr>
          <w:sz w:val="24"/>
          <w:szCs w:val="24"/>
        </w:rPr>
      </w:pPr>
    </w:p>
    <w:p w:rsidR="00975C75" w:rsidRDefault="00975C75" w:rsidP="001C17F9">
      <w:pPr>
        <w:pStyle w:val="ListParagraph"/>
        <w:numPr>
          <w:ilvl w:val="0"/>
          <w:numId w:val="3"/>
        </w:numPr>
        <w:spacing w:after="0"/>
        <w:jc w:val="right"/>
        <w:rPr>
          <w:sz w:val="24"/>
          <w:szCs w:val="24"/>
        </w:rPr>
      </w:pPr>
      <w:r w:rsidRPr="001C17F9">
        <w:rPr>
          <w:sz w:val="24"/>
          <w:szCs w:val="24"/>
        </w:rPr>
        <w:t>Skeeter Staff</w:t>
      </w:r>
    </w:p>
    <w:sectPr w:rsidR="00975C75" w:rsidSect="00537412">
      <w:pgSz w:w="12240" w:h="15840"/>
      <w:pgMar w:top="720" w:right="1418" w:bottom="72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Gabriola"/>
    <w:panose1 w:val="00000000000000000000"/>
    <w:charset w:val="00"/>
    <w:family w:val="decorative"/>
    <w:notTrueType/>
    <w:pitch w:val="variable"/>
    <w:sig w:usb0="00000003" w:usb1="00000000" w:usb2="00000000" w:usb3="00000000" w:csb0="00000001" w:csb1="00000000"/>
  </w:font>
  <w:font w:name="Andalu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3FB"/>
    <w:multiLevelType w:val="hybridMultilevel"/>
    <w:tmpl w:val="CD000E68"/>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19062A9C"/>
    <w:multiLevelType w:val="hybridMultilevel"/>
    <w:tmpl w:val="306293F8"/>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24B446CD"/>
    <w:multiLevelType w:val="hybridMultilevel"/>
    <w:tmpl w:val="8160A9C2"/>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262D3943"/>
    <w:multiLevelType w:val="hybridMultilevel"/>
    <w:tmpl w:val="F4C856BC"/>
    <w:lvl w:ilvl="0" w:tplc="EF702E70">
      <w:numFmt w:val="bullet"/>
      <w:lvlText w:val="-"/>
      <w:lvlJc w:val="left"/>
      <w:pPr>
        <w:ind w:left="405" w:hanging="360"/>
      </w:pPr>
      <w:rPr>
        <w:rFonts w:ascii="Calibri" w:eastAsia="Times New Roman" w:hAnsi="Calibri" w:hint="default"/>
      </w:rPr>
    </w:lvl>
    <w:lvl w:ilvl="1" w:tplc="10090003">
      <w:start w:val="1"/>
      <w:numFmt w:val="bullet"/>
      <w:lvlText w:val="o"/>
      <w:lvlJc w:val="left"/>
      <w:pPr>
        <w:ind w:left="1125" w:hanging="360"/>
      </w:pPr>
      <w:rPr>
        <w:rFonts w:ascii="Courier New" w:hAnsi="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hint="default"/>
      </w:rPr>
    </w:lvl>
    <w:lvl w:ilvl="8" w:tplc="10090005">
      <w:start w:val="1"/>
      <w:numFmt w:val="bullet"/>
      <w:lvlText w:val=""/>
      <w:lvlJc w:val="left"/>
      <w:pPr>
        <w:ind w:left="6165" w:hanging="360"/>
      </w:pPr>
      <w:rPr>
        <w:rFonts w:ascii="Wingdings" w:hAnsi="Wingdings" w:hint="default"/>
      </w:rPr>
    </w:lvl>
  </w:abstractNum>
  <w:abstractNum w:abstractNumId="4">
    <w:nsid w:val="267E627E"/>
    <w:multiLevelType w:val="hybridMultilevel"/>
    <w:tmpl w:val="6CD6E4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EFA5A15"/>
    <w:multiLevelType w:val="hybridMultilevel"/>
    <w:tmpl w:val="1E0E64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hint="default"/>
      </w:rPr>
    </w:lvl>
    <w:lvl w:ilvl="8" w:tplc="10090005">
      <w:start w:val="1"/>
      <w:numFmt w:val="bullet"/>
      <w:lvlText w:val=""/>
      <w:lvlJc w:val="left"/>
      <w:pPr>
        <w:ind w:left="7200" w:hanging="360"/>
      </w:pPr>
      <w:rPr>
        <w:rFonts w:ascii="Wingdings" w:hAnsi="Wingdings" w:hint="default"/>
      </w:rPr>
    </w:lvl>
  </w:abstractNum>
  <w:abstractNum w:abstractNumId="6">
    <w:nsid w:val="320825F7"/>
    <w:multiLevelType w:val="hybridMultilevel"/>
    <w:tmpl w:val="685CEA38"/>
    <w:lvl w:ilvl="0" w:tplc="694A9E8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33A91EBA"/>
    <w:multiLevelType w:val="hybridMultilevel"/>
    <w:tmpl w:val="E72ABA40"/>
    <w:lvl w:ilvl="0" w:tplc="10090011">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8">
    <w:nsid w:val="383C13C1"/>
    <w:multiLevelType w:val="hybridMultilevel"/>
    <w:tmpl w:val="0B2ABB40"/>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nsid w:val="3E1574B9"/>
    <w:multiLevelType w:val="multilevel"/>
    <w:tmpl w:val="5366C9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296A14"/>
    <w:multiLevelType w:val="hybridMultilevel"/>
    <w:tmpl w:val="F5D806EC"/>
    <w:lvl w:ilvl="0" w:tplc="10090001">
      <w:start w:val="1"/>
      <w:numFmt w:val="bullet"/>
      <w:lvlText w:val=""/>
      <w:lvlJc w:val="left"/>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55794DA7"/>
    <w:multiLevelType w:val="hybridMultilevel"/>
    <w:tmpl w:val="A9B2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8A7119F"/>
    <w:multiLevelType w:val="hybridMultilevel"/>
    <w:tmpl w:val="50D8C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69E5478D"/>
    <w:multiLevelType w:val="hybridMultilevel"/>
    <w:tmpl w:val="59FEF372"/>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4">
    <w:nsid w:val="7C551CB8"/>
    <w:multiLevelType w:val="hybridMultilevel"/>
    <w:tmpl w:val="73B0B834"/>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nsid w:val="7CE24A8F"/>
    <w:multiLevelType w:val="hybridMultilevel"/>
    <w:tmpl w:val="3D00809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0"/>
  </w:num>
  <w:num w:numId="5">
    <w:abstractNumId w:val="6"/>
  </w:num>
  <w:num w:numId="6">
    <w:abstractNumId w:val="1"/>
  </w:num>
  <w:num w:numId="7">
    <w:abstractNumId w:val="13"/>
  </w:num>
  <w:num w:numId="8">
    <w:abstractNumId w:val="2"/>
  </w:num>
  <w:num w:numId="9">
    <w:abstractNumId w:val="8"/>
  </w:num>
  <w:num w:numId="10">
    <w:abstractNumId w:val="0"/>
  </w:num>
  <w:num w:numId="11">
    <w:abstractNumId w:val="7"/>
  </w:num>
  <w:num w:numId="12">
    <w:abstractNumId w:val="14"/>
  </w:num>
  <w:num w:numId="13">
    <w:abstractNumId w:val="9"/>
  </w:num>
  <w:num w:numId="14">
    <w:abstractNumId w:val="11"/>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C5E"/>
    <w:rsid w:val="0000292B"/>
    <w:rsid w:val="0003271D"/>
    <w:rsid w:val="000335BD"/>
    <w:rsid w:val="000433AB"/>
    <w:rsid w:val="000601F1"/>
    <w:rsid w:val="00077DEE"/>
    <w:rsid w:val="000804A4"/>
    <w:rsid w:val="000A2765"/>
    <w:rsid w:val="00123754"/>
    <w:rsid w:val="00132282"/>
    <w:rsid w:val="00177385"/>
    <w:rsid w:val="001A3D0B"/>
    <w:rsid w:val="001B4ECB"/>
    <w:rsid w:val="001C17F9"/>
    <w:rsid w:val="001C36D3"/>
    <w:rsid w:val="001D3DB5"/>
    <w:rsid w:val="001F73AF"/>
    <w:rsid w:val="002320B2"/>
    <w:rsid w:val="002407D9"/>
    <w:rsid w:val="00241FA7"/>
    <w:rsid w:val="00262249"/>
    <w:rsid w:val="00265A8F"/>
    <w:rsid w:val="002B2E9B"/>
    <w:rsid w:val="002F0A11"/>
    <w:rsid w:val="00331B08"/>
    <w:rsid w:val="0034256D"/>
    <w:rsid w:val="003721B0"/>
    <w:rsid w:val="003777E8"/>
    <w:rsid w:val="00392F84"/>
    <w:rsid w:val="003A0835"/>
    <w:rsid w:val="003B7099"/>
    <w:rsid w:val="003C2DE2"/>
    <w:rsid w:val="003D5E9E"/>
    <w:rsid w:val="003D7F54"/>
    <w:rsid w:val="00416383"/>
    <w:rsid w:val="0041712D"/>
    <w:rsid w:val="004415C7"/>
    <w:rsid w:val="0045050A"/>
    <w:rsid w:val="004520EC"/>
    <w:rsid w:val="00474316"/>
    <w:rsid w:val="00482CA7"/>
    <w:rsid w:val="004A0787"/>
    <w:rsid w:val="004A38EB"/>
    <w:rsid w:val="004C690C"/>
    <w:rsid w:val="00507B50"/>
    <w:rsid w:val="00507D37"/>
    <w:rsid w:val="005355BD"/>
    <w:rsid w:val="00537412"/>
    <w:rsid w:val="00540403"/>
    <w:rsid w:val="0054656D"/>
    <w:rsid w:val="005468E5"/>
    <w:rsid w:val="00581CD0"/>
    <w:rsid w:val="00587CBC"/>
    <w:rsid w:val="005956F7"/>
    <w:rsid w:val="005A035D"/>
    <w:rsid w:val="005C5384"/>
    <w:rsid w:val="005D7CEE"/>
    <w:rsid w:val="005F17F8"/>
    <w:rsid w:val="00634F85"/>
    <w:rsid w:val="006362D1"/>
    <w:rsid w:val="0065484E"/>
    <w:rsid w:val="00655E88"/>
    <w:rsid w:val="00673867"/>
    <w:rsid w:val="00677714"/>
    <w:rsid w:val="006A2E3F"/>
    <w:rsid w:val="006D3ED7"/>
    <w:rsid w:val="006E174F"/>
    <w:rsid w:val="006E4AC1"/>
    <w:rsid w:val="006E5E8B"/>
    <w:rsid w:val="007103FA"/>
    <w:rsid w:val="007437C2"/>
    <w:rsid w:val="0074525F"/>
    <w:rsid w:val="007916F9"/>
    <w:rsid w:val="007B6D17"/>
    <w:rsid w:val="007C246D"/>
    <w:rsid w:val="007C323D"/>
    <w:rsid w:val="007F1989"/>
    <w:rsid w:val="007F3488"/>
    <w:rsid w:val="00816751"/>
    <w:rsid w:val="00840B41"/>
    <w:rsid w:val="0085439E"/>
    <w:rsid w:val="00862025"/>
    <w:rsid w:val="00867765"/>
    <w:rsid w:val="00880D8D"/>
    <w:rsid w:val="0089137B"/>
    <w:rsid w:val="008B4F4F"/>
    <w:rsid w:val="008C0D45"/>
    <w:rsid w:val="008D49F3"/>
    <w:rsid w:val="008F22AC"/>
    <w:rsid w:val="009057B1"/>
    <w:rsid w:val="009169B4"/>
    <w:rsid w:val="00956B44"/>
    <w:rsid w:val="00971C12"/>
    <w:rsid w:val="00972772"/>
    <w:rsid w:val="00975C75"/>
    <w:rsid w:val="00991E14"/>
    <w:rsid w:val="009A2FF5"/>
    <w:rsid w:val="009A7DFE"/>
    <w:rsid w:val="009B3F56"/>
    <w:rsid w:val="009C0BA1"/>
    <w:rsid w:val="009C5970"/>
    <w:rsid w:val="009C721E"/>
    <w:rsid w:val="009C7F05"/>
    <w:rsid w:val="009D52D6"/>
    <w:rsid w:val="009D74C9"/>
    <w:rsid w:val="009E2F17"/>
    <w:rsid w:val="00A12BFE"/>
    <w:rsid w:val="00A16815"/>
    <w:rsid w:val="00A17E0A"/>
    <w:rsid w:val="00A319B6"/>
    <w:rsid w:val="00A93855"/>
    <w:rsid w:val="00A94738"/>
    <w:rsid w:val="00AA140B"/>
    <w:rsid w:val="00AA2C5E"/>
    <w:rsid w:val="00AF1F7C"/>
    <w:rsid w:val="00B338A0"/>
    <w:rsid w:val="00B40E0C"/>
    <w:rsid w:val="00B714A5"/>
    <w:rsid w:val="00B80CE4"/>
    <w:rsid w:val="00BC6DC1"/>
    <w:rsid w:val="00BC6F9E"/>
    <w:rsid w:val="00BD5D99"/>
    <w:rsid w:val="00C0180A"/>
    <w:rsid w:val="00C26319"/>
    <w:rsid w:val="00C361C6"/>
    <w:rsid w:val="00C838C8"/>
    <w:rsid w:val="00CA1523"/>
    <w:rsid w:val="00CA27CD"/>
    <w:rsid w:val="00CB1FE6"/>
    <w:rsid w:val="00CE2318"/>
    <w:rsid w:val="00CE270D"/>
    <w:rsid w:val="00CF21A3"/>
    <w:rsid w:val="00D01DD2"/>
    <w:rsid w:val="00D126E4"/>
    <w:rsid w:val="00D1594F"/>
    <w:rsid w:val="00D410B1"/>
    <w:rsid w:val="00D60933"/>
    <w:rsid w:val="00DA54C5"/>
    <w:rsid w:val="00E0104B"/>
    <w:rsid w:val="00E01F9B"/>
    <w:rsid w:val="00E25FEB"/>
    <w:rsid w:val="00E34639"/>
    <w:rsid w:val="00E81D74"/>
    <w:rsid w:val="00E8635D"/>
    <w:rsid w:val="00E9118A"/>
    <w:rsid w:val="00EC3A79"/>
    <w:rsid w:val="00ED73CE"/>
    <w:rsid w:val="00EE304F"/>
    <w:rsid w:val="00EF183D"/>
    <w:rsid w:val="00F20184"/>
    <w:rsid w:val="00F21857"/>
    <w:rsid w:val="00F40974"/>
    <w:rsid w:val="00F436B8"/>
    <w:rsid w:val="00F64880"/>
    <w:rsid w:val="00F859FB"/>
    <w:rsid w:val="00FA3BAE"/>
    <w:rsid w:val="00FB69DC"/>
    <w:rsid w:val="00FC3C75"/>
    <w:rsid w:val="00FD3C5C"/>
    <w:rsid w:val="00FF5739"/>
    <w:rsid w:val="00FF62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84"/>
    <w:pPr>
      <w:spacing w:after="200" w:line="276" w:lineRule="auto"/>
    </w:pPr>
  </w:style>
  <w:style w:type="paragraph" w:styleId="Heading2">
    <w:name w:val="heading 2"/>
    <w:basedOn w:val="Normal"/>
    <w:link w:val="Heading2Char"/>
    <w:uiPriority w:val="99"/>
    <w:qFormat/>
    <w:rsid w:val="00C26319"/>
    <w:pPr>
      <w:spacing w:before="100" w:beforeAutospacing="1" w:after="100" w:afterAutospacing="1" w:line="240" w:lineRule="auto"/>
      <w:outlineLvl w:val="1"/>
    </w:pPr>
    <w:rPr>
      <w:b/>
      <w:bCs/>
      <w:sz w:val="36"/>
      <w:szCs w:val="36"/>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26319"/>
    <w:rPr>
      <w:rFonts w:ascii="Times New Roman" w:hAnsi="Times New Roman"/>
      <w:b/>
      <w:sz w:val="36"/>
      <w:lang w:val="en-CA" w:eastAsia="en-CA"/>
    </w:rPr>
  </w:style>
  <w:style w:type="character" w:styleId="Hyperlink">
    <w:name w:val="Hyperlink"/>
    <w:basedOn w:val="DefaultParagraphFont"/>
    <w:uiPriority w:val="99"/>
    <w:rsid w:val="00AA2C5E"/>
    <w:rPr>
      <w:rFonts w:cs="Times New Roman"/>
      <w:color w:val="0000FF"/>
      <w:u w:val="single"/>
    </w:rPr>
  </w:style>
  <w:style w:type="paragraph" w:styleId="ListParagraph">
    <w:name w:val="List Paragraph"/>
    <w:basedOn w:val="Normal"/>
    <w:uiPriority w:val="99"/>
    <w:qFormat/>
    <w:rsid w:val="00AA2C5E"/>
    <w:pPr>
      <w:ind w:left="720"/>
    </w:pPr>
  </w:style>
  <w:style w:type="table" w:styleId="TableGrid">
    <w:name w:val="Table Grid"/>
    <w:basedOn w:val="TableNormal"/>
    <w:uiPriority w:val="99"/>
    <w:rsid w:val="009169B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68E5"/>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5468E5"/>
    <w:rPr>
      <w:rFonts w:ascii="Tahoma" w:hAnsi="Tahoma"/>
      <w:sz w:val="16"/>
    </w:rPr>
  </w:style>
  <w:style w:type="character" w:customStyle="1" w:styleId="UnresolvedMention">
    <w:name w:val="Unresolved Mention"/>
    <w:uiPriority w:val="99"/>
    <w:semiHidden/>
    <w:rsid w:val="005A035D"/>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926692290">
      <w:marLeft w:val="0"/>
      <w:marRight w:val="0"/>
      <w:marTop w:val="0"/>
      <w:marBottom w:val="0"/>
      <w:divBdr>
        <w:top w:val="none" w:sz="0" w:space="0" w:color="auto"/>
        <w:left w:val="none" w:sz="0" w:space="0" w:color="auto"/>
        <w:bottom w:val="none" w:sz="0" w:space="0" w:color="auto"/>
        <w:right w:val="none" w:sz="0" w:space="0" w:color="auto"/>
      </w:divBdr>
    </w:div>
    <w:div w:id="926692291">
      <w:marLeft w:val="0"/>
      <w:marRight w:val="0"/>
      <w:marTop w:val="0"/>
      <w:marBottom w:val="0"/>
      <w:divBdr>
        <w:top w:val="none" w:sz="0" w:space="0" w:color="auto"/>
        <w:left w:val="none" w:sz="0" w:space="0" w:color="auto"/>
        <w:bottom w:val="none" w:sz="0" w:space="0" w:color="auto"/>
        <w:right w:val="none" w:sz="0" w:space="0" w:color="auto"/>
      </w:divBdr>
    </w:div>
    <w:div w:id="926692292">
      <w:marLeft w:val="0"/>
      <w:marRight w:val="0"/>
      <w:marTop w:val="0"/>
      <w:marBottom w:val="0"/>
      <w:divBdr>
        <w:top w:val="none" w:sz="0" w:space="0" w:color="auto"/>
        <w:left w:val="none" w:sz="0" w:space="0" w:color="auto"/>
        <w:bottom w:val="none" w:sz="0" w:space="0" w:color="auto"/>
        <w:right w:val="none" w:sz="0" w:space="0" w:color="auto"/>
      </w:divBdr>
    </w:div>
    <w:div w:id="926692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hief@skeeter.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eeter.ca"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eeter.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skeeter.ca" TargetMode="External"/><Relationship Id="rId5" Type="http://schemas.openxmlformats.org/officeDocument/2006/relationships/image" Target="media/image1.png"/><Relationship Id="rId15" Type="http://schemas.openxmlformats.org/officeDocument/2006/relationships/hyperlink" Target="mailto:registration@skeeter.ca" TargetMode="External"/><Relationship Id="rId10" Type="http://schemas.openxmlformats.org/officeDocument/2006/relationships/hyperlink" Target="http://www.skeeter.ca" TargetMode="External"/><Relationship Id="rId4" Type="http://schemas.openxmlformats.org/officeDocument/2006/relationships/webSettings" Target="webSettings.xml"/><Relationship Id="rId9" Type="http://schemas.openxmlformats.org/officeDocument/2006/relationships/hyperlink" Target="http://www.facebook.com/campskeeter" TargetMode="External"/><Relationship Id="rId14" Type="http://schemas.openxmlformats.org/officeDocument/2006/relationships/hyperlink" Target="mailto:chief@skee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827</TotalTime>
  <Pages>9</Pages>
  <Words>1778</Words>
  <Characters>10135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karley</dc:creator>
  <cp:keywords/>
  <dc:description/>
  <cp:lastModifiedBy>Kevin</cp:lastModifiedBy>
  <cp:revision>27</cp:revision>
  <cp:lastPrinted>2020-02-07T06:39:00Z</cp:lastPrinted>
  <dcterms:created xsi:type="dcterms:W3CDTF">2021-11-22T03:07:00Z</dcterms:created>
  <dcterms:modified xsi:type="dcterms:W3CDTF">2023-02-20T01:04:00Z</dcterms:modified>
</cp:coreProperties>
</file>